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4A" w:rsidRPr="00687FB2" w:rsidRDefault="00C64981" w:rsidP="00755624">
      <w:pPr>
        <w:spacing w:before="120"/>
        <w:jc w:val="center"/>
        <w:rPr>
          <w:rFonts w:ascii="Arial" w:hAnsi="Arial" w:cs="Arial"/>
          <w:b/>
          <w:sz w:val="22"/>
          <w:szCs w:val="22"/>
          <w:lang w:val="en-GB"/>
        </w:rPr>
      </w:pPr>
      <w:r w:rsidRPr="00687FB2">
        <w:rPr>
          <w:rFonts w:ascii="Arial" w:hAnsi="Arial" w:cs="Arial"/>
          <w:b/>
          <w:sz w:val="22"/>
          <w:szCs w:val="22"/>
          <w:lang w:val="en-GB"/>
        </w:rPr>
        <w:t>Application form</w:t>
      </w:r>
    </w:p>
    <w:p w:rsidR="0089626A" w:rsidRPr="00687FB2" w:rsidRDefault="00C64981" w:rsidP="00D05A55">
      <w:pPr>
        <w:framePr w:w="9681" w:h="391" w:hSpace="180" w:wrap="around" w:vAnchor="text" w:hAnchor="page" w:x="1278" w:y="240"/>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First Name</w:t>
      </w:r>
      <w:r w:rsidR="00687FB2" w:rsidRPr="00687FB2">
        <w:rPr>
          <w:rFonts w:ascii="Arial" w:hAnsi="Arial" w:cs="Arial"/>
          <w:b/>
          <w:sz w:val="20"/>
          <w:szCs w:val="20"/>
          <w:lang w:val="en-GB"/>
        </w:rPr>
        <w:t xml:space="preserve"> and Surname</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718901875"/>
          <w:placeholder>
            <w:docPart w:val="8746EB0E6A444A01A73191EEB00A4B32"/>
          </w:placeholder>
        </w:sdtPr>
        <w:sdtEndPr/>
        <w:sdtContent>
          <w:bookmarkStart w:id="0" w:name="Tekst13"/>
          <w:r w:rsidR="0089626A" w:rsidRPr="00687FB2">
            <w:rPr>
              <w:rFonts w:ascii="Arial" w:hAnsi="Arial" w:cs="Arial"/>
              <w:sz w:val="21"/>
              <w:szCs w:val="21"/>
              <w:lang w:val="en-GB"/>
            </w:rPr>
            <w:fldChar w:fldCharType="begin">
              <w:ffData>
                <w:name w:val="Tekst13"/>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bookmarkEnd w:id="0"/>
        </w:sdtContent>
      </w:sdt>
    </w:p>
    <w:p w:rsidR="00B61214" w:rsidRPr="00687FB2" w:rsidRDefault="00B61214" w:rsidP="00D05A55">
      <w:pPr>
        <w:rPr>
          <w:rFonts w:ascii="Arial" w:hAnsi="Arial" w:cs="Arial"/>
          <w:b/>
          <w:sz w:val="21"/>
          <w:szCs w:val="21"/>
          <w:lang w:val="en-GB"/>
        </w:rPr>
      </w:pPr>
    </w:p>
    <w:p w:rsidR="0089626A" w:rsidRPr="00687FB2" w:rsidRDefault="00687FB2" w:rsidP="00D05A55">
      <w:pPr>
        <w:framePr w:w="9681" w:h="381" w:hSpace="180" w:wrap="around" w:vAnchor="text" w:hAnchor="page" w:x="1278" w:y="-1"/>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Title or degree</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616676424"/>
          <w:placeholder>
            <w:docPart w:val="3C1A5ADC827E44239C7F05B47B7EA1D4"/>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687FB2" w:rsidP="00580071">
      <w:pPr>
        <w:framePr w:w="9681" w:h="401" w:hSpace="180" w:wrap="around" w:vAnchor="text" w:hAnchor="page" w:x="1278" w:y="3"/>
        <w:pBdr>
          <w:top w:val="single" w:sz="6" w:space="1" w:color="auto"/>
          <w:left w:val="single" w:sz="6" w:space="1" w:color="auto"/>
          <w:bottom w:val="single" w:sz="6" w:space="1" w:color="auto"/>
          <w:right w:val="single" w:sz="6" w:space="1" w:color="auto"/>
        </w:pBdr>
        <w:tabs>
          <w:tab w:val="left" w:pos="4820"/>
        </w:tabs>
        <w:rPr>
          <w:rFonts w:ascii="Arial" w:hAnsi="Arial" w:cs="Arial"/>
          <w:sz w:val="21"/>
          <w:szCs w:val="21"/>
          <w:lang w:val="en-GB"/>
        </w:rPr>
      </w:pPr>
      <w:r w:rsidRPr="00687FB2">
        <w:rPr>
          <w:rFonts w:ascii="Arial" w:hAnsi="Arial" w:cs="Arial"/>
          <w:b/>
          <w:sz w:val="20"/>
          <w:szCs w:val="20"/>
          <w:lang w:val="en-GB"/>
        </w:rPr>
        <w:t>Phone</w:t>
      </w:r>
      <w:r w:rsidR="00580071" w:rsidRPr="00687FB2">
        <w:rPr>
          <w:rFonts w:ascii="Arial" w:hAnsi="Arial" w:cs="Arial"/>
          <w:b/>
          <w:sz w:val="20"/>
          <w:szCs w:val="20"/>
          <w:lang w:val="en-GB"/>
        </w:rPr>
        <w:t>:</w:t>
      </w:r>
      <w:r w:rsidR="00580071" w:rsidRPr="00687FB2">
        <w:rPr>
          <w:rFonts w:ascii="Arial" w:hAnsi="Arial" w:cs="Arial"/>
          <w:sz w:val="21"/>
          <w:szCs w:val="21"/>
          <w:lang w:val="en-GB"/>
        </w:rPr>
        <w:t xml:space="preserve"> </w:t>
      </w:r>
      <w:sdt>
        <w:sdtPr>
          <w:rPr>
            <w:rFonts w:ascii="Arial" w:hAnsi="Arial" w:cs="Arial"/>
            <w:sz w:val="21"/>
            <w:szCs w:val="21"/>
            <w:lang w:val="en-GB"/>
          </w:rPr>
          <w:id w:val="-520087373"/>
          <w:placeholder>
            <w:docPart w:val="114222D8C5184919992916EDB5BFF3ED"/>
          </w:placeholder>
        </w:sdtPr>
        <w:sdtEndPr/>
        <w:sdtContent>
          <w:r w:rsidR="00580071" w:rsidRPr="00687FB2">
            <w:rPr>
              <w:rFonts w:ascii="Arial" w:hAnsi="Arial" w:cs="Arial"/>
              <w:sz w:val="21"/>
              <w:szCs w:val="21"/>
              <w:lang w:val="en-GB"/>
            </w:rPr>
            <w:fldChar w:fldCharType="begin">
              <w:ffData>
                <w:name w:val="Tekst12"/>
                <w:enabled/>
                <w:calcOnExit w:val="0"/>
                <w:textInput/>
              </w:ffData>
            </w:fldChar>
          </w:r>
          <w:r w:rsidR="00580071" w:rsidRPr="00687FB2">
            <w:rPr>
              <w:rFonts w:ascii="Arial" w:hAnsi="Arial" w:cs="Arial"/>
              <w:sz w:val="21"/>
              <w:szCs w:val="21"/>
              <w:lang w:val="en-GB"/>
            </w:rPr>
            <w:instrText xml:space="preserve"> FORMTEXT </w:instrText>
          </w:r>
          <w:r w:rsidR="00580071" w:rsidRPr="00687FB2">
            <w:rPr>
              <w:rFonts w:ascii="Arial" w:hAnsi="Arial" w:cs="Arial"/>
              <w:sz w:val="21"/>
              <w:szCs w:val="21"/>
              <w:lang w:val="en-GB"/>
            </w:rPr>
          </w:r>
          <w:r w:rsidR="00580071" w:rsidRPr="00687FB2">
            <w:rPr>
              <w:rFonts w:ascii="Arial" w:hAnsi="Arial" w:cs="Arial"/>
              <w:sz w:val="21"/>
              <w:szCs w:val="21"/>
              <w:lang w:val="en-GB"/>
            </w:rPr>
            <w:fldChar w:fldCharType="separate"/>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sz w:val="21"/>
              <w:szCs w:val="21"/>
              <w:lang w:val="en-GB"/>
            </w:rPr>
            <w:fldChar w:fldCharType="end"/>
          </w:r>
        </w:sdtContent>
      </w:sdt>
      <w:r w:rsidR="00580071" w:rsidRPr="00687FB2">
        <w:rPr>
          <w:rFonts w:ascii="Arial" w:hAnsi="Arial" w:cs="Arial"/>
          <w:sz w:val="21"/>
          <w:szCs w:val="21"/>
          <w:lang w:val="en-GB"/>
        </w:rPr>
        <w:tab/>
      </w:r>
      <w:r w:rsidR="00580071" w:rsidRPr="00687FB2">
        <w:rPr>
          <w:rFonts w:ascii="Arial" w:hAnsi="Arial" w:cs="Arial"/>
          <w:b/>
          <w:sz w:val="20"/>
          <w:szCs w:val="20"/>
          <w:lang w:val="en-GB"/>
        </w:rPr>
        <w:t>E-mail</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2142073625"/>
          <w:placeholder>
            <w:docPart w:val="05558B52969E4EF9B1961DB4FB9BC455"/>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89626A" w:rsidP="00D05A55">
      <w:pPr>
        <w:rPr>
          <w:rFonts w:ascii="Arial" w:hAnsi="Arial" w:cs="Arial"/>
          <w:b/>
          <w:sz w:val="21"/>
          <w:szCs w:val="21"/>
          <w:lang w:val="en-GB"/>
        </w:rPr>
      </w:pPr>
    </w:p>
    <w:p w:rsidR="0089626A" w:rsidRPr="00687FB2" w:rsidRDefault="00687FB2" w:rsidP="00D05A55">
      <w:pPr>
        <w:framePr w:w="9681" w:h="411" w:hSpace="180" w:wrap="around" w:vAnchor="text" w:hAnchor="page" w:x="1278" w:y="5"/>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Organization (Buyer)</w:t>
      </w:r>
      <w:r w:rsidR="0089626A"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1194450981"/>
          <w:placeholder>
            <w:docPart w:val="B0227EDA6720401B925FBC30343DAA3C"/>
          </w:placeholder>
        </w:sdtPr>
        <w:sdtEndPr/>
        <w:sdtContent>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sdtContent>
      </w:sdt>
    </w:p>
    <w:p w:rsidR="0089626A" w:rsidRPr="00687FB2" w:rsidRDefault="0089626A" w:rsidP="00D05A55">
      <w:pPr>
        <w:rPr>
          <w:rFonts w:ascii="Arial" w:hAnsi="Arial" w:cs="Arial"/>
          <w:b/>
          <w:sz w:val="21"/>
          <w:szCs w:val="21"/>
          <w:lang w:val="en-GB"/>
        </w:rPr>
      </w:pPr>
    </w:p>
    <w:p w:rsidR="0089626A" w:rsidRPr="00687FB2" w:rsidRDefault="00687FB2" w:rsidP="00D05A55">
      <w:pPr>
        <w:framePr w:w="9681" w:h="401" w:hSpace="180" w:wrap="around" w:vAnchor="text" w:hAnchor="page" w:x="1278" w:y="6"/>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Postal Address</w:t>
      </w:r>
      <w:r w:rsidR="00986987" w:rsidRPr="00687FB2">
        <w:rPr>
          <w:rFonts w:ascii="Arial" w:hAnsi="Arial" w:cs="Arial"/>
          <w:b/>
          <w:sz w:val="20"/>
          <w:szCs w:val="20"/>
          <w:lang w:val="en-GB"/>
        </w:rPr>
        <w:t>:</w:t>
      </w:r>
      <w:r w:rsidR="0089626A" w:rsidRPr="00687FB2">
        <w:rPr>
          <w:rFonts w:ascii="Arial" w:hAnsi="Arial" w:cs="Arial"/>
          <w:sz w:val="21"/>
          <w:szCs w:val="21"/>
          <w:lang w:val="en-GB"/>
        </w:rPr>
        <w:t xml:space="preserve"> </w:t>
      </w:r>
      <w:sdt>
        <w:sdtPr>
          <w:rPr>
            <w:rFonts w:ascii="Arial" w:hAnsi="Arial" w:cs="Arial"/>
            <w:sz w:val="21"/>
            <w:szCs w:val="21"/>
            <w:lang w:val="en-GB"/>
          </w:rPr>
          <w:id w:val="-1831896044"/>
          <w:placeholder>
            <w:docPart w:val="CAA7DF66850F4748964DEA7F57C927AA"/>
          </w:placeholder>
        </w:sdtPr>
        <w:sdtEndPr/>
        <w:sdtContent>
          <w:bookmarkStart w:id="1" w:name="_GoBack"/>
          <w:r w:rsidR="0089626A" w:rsidRPr="00687FB2">
            <w:rPr>
              <w:rFonts w:ascii="Arial" w:hAnsi="Arial" w:cs="Arial"/>
              <w:sz w:val="21"/>
              <w:szCs w:val="21"/>
              <w:lang w:val="en-GB"/>
            </w:rPr>
            <w:fldChar w:fldCharType="begin">
              <w:ffData>
                <w:name w:val="Tekst12"/>
                <w:enabled/>
                <w:calcOnExit w:val="0"/>
                <w:textInput/>
              </w:ffData>
            </w:fldChar>
          </w:r>
          <w:r w:rsidR="0089626A" w:rsidRPr="00687FB2">
            <w:rPr>
              <w:rFonts w:ascii="Arial" w:hAnsi="Arial" w:cs="Arial"/>
              <w:sz w:val="21"/>
              <w:szCs w:val="21"/>
              <w:lang w:val="en-GB"/>
            </w:rPr>
            <w:instrText xml:space="preserve"> FORMTEXT </w:instrText>
          </w:r>
          <w:r w:rsidR="0089626A" w:rsidRPr="00687FB2">
            <w:rPr>
              <w:rFonts w:ascii="Arial" w:hAnsi="Arial" w:cs="Arial"/>
              <w:sz w:val="21"/>
              <w:szCs w:val="21"/>
              <w:lang w:val="en-GB"/>
            </w:rPr>
          </w:r>
          <w:r w:rsidR="0089626A" w:rsidRPr="00687FB2">
            <w:rPr>
              <w:rFonts w:ascii="Arial" w:hAnsi="Arial" w:cs="Arial"/>
              <w:sz w:val="21"/>
              <w:szCs w:val="21"/>
              <w:lang w:val="en-GB"/>
            </w:rPr>
            <w:fldChar w:fldCharType="separate"/>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noProof/>
              <w:sz w:val="21"/>
              <w:szCs w:val="21"/>
              <w:lang w:val="en-GB"/>
            </w:rPr>
            <w:t> </w:t>
          </w:r>
          <w:r w:rsidR="0089626A" w:rsidRPr="00687FB2">
            <w:rPr>
              <w:rFonts w:ascii="Arial" w:hAnsi="Arial" w:cs="Arial"/>
              <w:sz w:val="21"/>
              <w:szCs w:val="21"/>
              <w:lang w:val="en-GB"/>
            </w:rPr>
            <w:fldChar w:fldCharType="end"/>
          </w:r>
          <w:bookmarkEnd w:id="1"/>
        </w:sdtContent>
      </w:sdt>
    </w:p>
    <w:p w:rsidR="0089626A" w:rsidRPr="00687FB2" w:rsidRDefault="0089626A" w:rsidP="00D05A55">
      <w:pPr>
        <w:rPr>
          <w:rFonts w:ascii="Arial" w:hAnsi="Arial" w:cs="Arial"/>
          <w:b/>
          <w:sz w:val="21"/>
          <w:szCs w:val="21"/>
          <w:lang w:val="en-GB"/>
        </w:rPr>
      </w:pPr>
    </w:p>
    <w:p w:rsidR="00986987" w:rsidRPr="00687FB2" w:rsidRDefault="00687FB2" w:rsidP="00D05A55">
      <w:pPr>
        <w:framePr w:w="9681" w:h="391" w:hSpace="180" w:wrap="around" w:vAnchor="text" w:hAnchor="page" w:x="1278" w:y="3"/>
        <w:pBdr>
          <w:top w:val="single" w:sz="6" w:space="1" w:color="auto"/>
          <w:left w:val="single" w:sz="6" w:space="1" w:color="auto"/>
          <w:bottom w:val="single" w:sz="6" w:space="1" w:color="auto"/>
          <w:right w:val="single" w:sz="6" w:space="1" w:color="auto"/>
        </w:pBdr>
        <w:rPr>
          <w:rFonts w:ascii="Arial" w:hAnsi="Arial" w:cs="Arial"/>
          <w:sz w:val="21"/>
          <w:szCs w:val="21"/>
          <w:lang w:val="en-GB"/>
        </w:rPr>
      </w:pPr>
      <w:r w:rsidRPr="00687FB2">
        <w:rPr>
          <w:rFonts w:ascii="Arial" w:hAnsi="Arial" w:cs="Arial"/>
          <w:b/>
          <w:sz w:val="20"/>
          <w:szCs w:val="20"/>
          <w:lang w:val="en-GB"/>
        </w:rPr>
        <w:t>VAT number</w:t>
      </w:r>
      <w:r w:rsidR="00986987" w:rsidRPr="00687FB2">
        <w:rPr>
          <w:rFonts w:ascii="Arial" w:hAnsi="Arial" w:cs="Arial"/>
          <w:b/>
          <w:sz w:val="20"/>
          <w:szCs w:val="20"/>
          <w:lang w:val="en-GB"/>
        </w:rPr>
        <w:t>:</w:t>
      </w:r>
      <w:r w:rsidR="00986987" w:rsidRPr="00687FB2">
        <w:rPr>
          <w:rFonts w:ascii="Arial" w:hAnsi="Arial" w:cs="Arial"/>
          <w:sz w:val="21"/>
          <w:szCs w:val="21"/>
          <w:lang w:val="en-GB"/>
        </w:rPr>
        <w:t xml:space="preserve"> </w:t>
      </w:r>
      <w:sdt>
        <w:sdtPr>
          <w:rPr>
            <w:rFonts w:ascii="Arial" w:hAnsi="Arial" w:cs="Arial"/>
            <w:sz w:val="21"/>
            <w:szCs w:val="21"/>
            <w:lang w:val="en-GB"/>
          </w:rPr>
          <w:id w:val="1404875597"/>
          <w:placeholder>
            <w:docPart w:val="3314D17DAD1C44BCAD32A276E82F4AAC"/>
          </w:placeholder>
        </w:sdtPr>
        <w:sdtEndPr/>
        <w:sdtContent>
          <w:bookmarkStart w:id="2" w:name="Tekst12"/>
          <w:r w:rsidR="00986987" w:rsidRPr="00687FB2">
            <w:rPr>
              <w:rFonts w:ascii="Arial" w:hAnsi="Arial" w:cs="Arial"/>
              <w:sz w:val="21"/>
              <w:szCs w:val="21"/>
              <w:lang w:val="en-GB"/>
            </w:rPr>
            <w:fldChar w:fldCharType="begin">
              <w:ffData>
                <w:name w:val="Tekst12"/>
                <w:enabled/>
                <w:calcOnExit w:val="0"/>
                <w:textInput/>
              </w:ffData>
            </w:fldChar>
          </w:r>
          <w:r w:rsidR="00986987" w:rsidRPr="00687FB2">
            <w:rPr>
              <w:rFonts w:ascii="Arial" w:hAnsi="Arial" w:cs="Arial"/>
              <w:sz w:val="21"/>
              <w:szCs w:val="21"/>
              <w:lang w:val="en-GB"/>
            </w:rPr>
            <w:instrText xml:space="preserve"> FORMTEXT </w:instrText>
          </w:r>
          <w:r w:rsidR="00986987" w:rsidRPr="00687FB2">
            <w:rPr>
              <w:rFonts w:ascii="Arial" w:hAnsi="Arial" w:cs="Arial"/>
              <w:sz w:val="21"/>
              <w:szCs w:val="21"/>
              <w:lang w:val="en-GB"/>
            </w:rPr>
          </w:r>
          <w:r w:rsidR="00986987" w:rsidRPr="00687FB2">
            <w:rPr>
              <w:rFonts w:ascii="Arial" w:hAnsi="Arial" w:cs="Arial"/>
              <w:sz w:val="21"/>
              <w:szCs w:val="21"/>
              <w:lang w:val="en-GB"/>
            </w:rPr>
            <w:fldChar w:fldCharType="separate"/>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sz w:val="21"/>
              <w:szCs w:val="21"/>
              <w:lang w:val="en-GB"/>
            </w:rPr>
            <w:fldChar w:fldCharType="end"/>
          </w:r>
          <w:bookmarkEnd w:id="2"/>
        </w:sdtContent>
      </w:sdt>
    </w:p>
    <w:p w:rsidR="00986987" w:rsidRPr="00687FB2" w:rsidRDefault="00986987" w:rsidP="00D05A55">
      <w:pPr>
        <w:jc w:val="center"/>
        <w:rPr>
          <w:rFonts w:ascii="Arial" w:hAnsi="Arial" w:cs="Arial"/>
          <w:b/>
          <w:sz w:val="21"/>
          <w:szCs w:val="21"/>
          <w:lang w:val="en-GB"/>
        </w:rPr>
      </w:pPr>
    </w:p>
    <w:p w:rsidR="00986987" w:rsidRPr="00687FB2" w:rsidRDefault="00687FB2" w:rsidP="00D05A55">
      <w:pPr>
        <w:framePr w:w="9681" w:h="381" w:hSpace="180" w:wrap="around" w:vAnchor="text" w:hAnchor="page" w:x="1278" w:y="3"/>
        <w:pBdr>
          <w:top w:val="single" w:sz="6" w:space="1" w:color="auto"/>
          <w:left w:val="single" w:sz="6" w:space="1" w:color="auto"/>
          <w:bottom w:val="single" w:sz="6" w:space="1" w:color="auto"/>
          <w:right w:val="single" w:sz="6" w:space="1" w:color="auto"/>
        </w:pBdr>
        <w:rPr>
          <w:rFonts w:ascii="Arial" w:hAnsi="Arial" w:cs="Arial"/>
          <w:sz w:val="20"/>
          <w:szCs w:val="20"/>
          <w:lang w:val="en-GB"/>
        </w:rPr>
      </w:pPr>
      <w:r w:rsidRPr="00687FB2">
        <w:rPr>
          <w:rFonts w:ascii="Arial" w:hAnsi="Arial" w:cs="Arial"/>
          <w:b/>
          <w:sz w:val="20"/>
          <w:szCs w:val="20"/>
          <w:lang w:val="en-GB"/>
        </w:rPr>
        <w:t>Proposed form of contribution</w:t>
      </w:r>
      <w:r w:rsidR="00986987" w:rsidRPr="00687FB2">
        <w:rPr>
          <w:rFonts w:ascii="Arial" w:hAnsi="Arial" w:cs="Arial"/>
          <w:b/>
          <w:sz w:val="20"/>
          <w:szCs w:val="20"/>
          <w:lang w:val="en-GB"/>
        </w:rPr>
        <w:t>:</w:t>
      </w:r>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a)</w:t>
      </w:r>
      <w:r w:rsidR="00986987" w:rsidRPr="00687FB2">
        <w:rPr>
          <w:rFonts w:ascii="Arial" w:hAnsi="Arial" w:cs="Arial"/>
          <w:sz w:val="20"/>
          <w:szCs w:val="20"/>
          <w:lang w:val="en-GB"/>
        </w:rPr>
        <w:t xml:space="preserve"> </w:t>
      </w:r>
      <w:r w:rsidRPr="00687FB2">
        <w:rPr>
          <w:rFonts w:ascii="Arial" w:hAnsi="Arial" w:cs="Arial"/>
          <w:sz w:val="20"/>
          <w:szCs w:val="20"/>
          <w:lang w:val="en-GB"/>
        </w:rPr>
        <w:t>oral presentation</w:t>
      </w:r>
      <w:r w:rsidR="00986987" w:rsidRPr="00687FB2">
        <w:rPr>
          <w:rFonts w:ascii="Arial" w:hAnsi="Arial" w:cs="Arial"/>
          <w:sz w:val="20"/>
          <w:szCs w:val="20"/>
          <w:lang w:val="en-GB"/>
        </w:rPr>
        <w:t xml:space="preserve">  </w:t>
      </w:r>
      <w:sdt>
        <w:sdtPr>
          <w:rPr>
            <w:rFonts w:ascii="Arial" w:hAnsi="Arial" w:cs="Arial"/>
            <w:sz w:val="20"/>
            <w:szCs w:val="20"/>
            <w:lang w:val="en-GB"/>
          </w:rPr>
          <w:id w:val="1406880062"/>
          <w14:checkbox>
            <w14:checked w14:val="0"/>
            <w14:checkedState w14:val="2612" w14:font="MS Gothic"/>
            <w14:uncheckedState w14:val="2610" w14:font="MS Gothic"/>
          </w14:checkbox>
        </w:sdtPr>
        <w:sdtEndPr/>
        <w:sdtContent>
          <w:r w:rsidR="00986987" w:rsidRPr="00687FB2">
            <w:rPr>
              <w:rFonts w:ascii="MS Gothic" w:eastAsia="MS Gothic" w:hAnsi="MS Gothic" w:cs="Arial"/>
              <w:sz w:val="20"/>
              <w:szCs w:val="20"/>
              <w:lang w:val="en-GB"/>
            </w:rPr>
            <w:t>☐</w:t>
          </w:r>
        </w:sdtContent>
      </w:sdt>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(b)</w:t>
      </w:r>
      <w:r w:rsidR="00986987" w:rsidRPr="00687FB2">
        <w:rPr>
          <w:rFonts w:ascii="Arial" w:hAnsi="Arial" w:cs="Arial"/>
          <w:sz w:val="20"/>
          <w:szCs w:val="20"/>
          <w:lang w:val="en-GB"/>
        </w:rPr>
        <w:t xml:space="preserve"> poster  </w:t>
      </w:r>
      <w:sdt>
        <w:sdtPr>
          <w:rPr>
            <w:rFonts w:ascii="Arial" w:hAnsi="Arial" w:cs="Arial"/>
            <w:sz w:val="20"/>
            <w:szCs w:val="20"/>
            <w:lang w:val="en-GB"/>
          </w:rPr>
          <w:id w:val="768744270"/>
          <w14:checkbox>
            <w14:checked w14:val="0"/>
            <w14:checkedState w14:val="2612" w14:font="MS Gothic"/>
            <w14:uncheckedState w14:val="2610" w14:font="MS Gothic"/>
          </w14:checkbox>
        </w:sdtPr>
        <w:sdtEndPr/>
        <w:sdtContent>
          <w:r w:rsidR="00986987" w:rsidRPr="00687FB2">
            <w:rPr>
              <w:rFonts w:ascii="MS Gothic" w:eastAsia="MS Gothic" w:hAnsi="MS Gothic" w:cs="Arial"/>
              <w:sz w:val="20"/>
              <w:szCs w:val="20"/>
              <w:lang w:val="en-GB"/>
            </w:rPr>
            <w:t>☐</w:t>
          </w:r>
        </w:sdtContent>
      </w:sdt>
      <w:r w:rsidR="00986987" w:rsidRPr="00687FB2">
        <w:rPr>
          <w:rFonts w:ascii="Arial" w:hAnsi="Arial" w:cs="Arial"/>
          <w:sz w:val="20"/>
          <w:szCs w:val="20"/>
          <w:lang w:val="en-GB"/>
        </w:rPr>
        <w:t xml:space="preserve"> </w:t>
      </w:r>
      <w:r w:rsidR="00986987" w:rsidRPr="00687FB2">
        <w:rPr>
          <w:rFonts w:ascii="Arial" w:hAnsi="Arial" w:cs="Arial"/>
          <w:b/>
          <w:sz w:val="20"/>
          <w:szCs w:val="20"/>
          <w:lang w:val="en-GB"/>
        </w:rPr>
        <w:t>(c)</w:t>
      </w:r>
      <w:r w:rsidR="00986987" w:rsidRPr="00687FB2">
        <w:rPr>
          <w:rFonts w:ascii="Arial" w:hAnsi="Arial" w:cs="Arial"/>
          <w:sz w:val="20"/>
          <w:szCs w:val="20"/>
          <w:lang w:val="en-GB"/>
        </w:rPr>
        <w:t xml:space="preserve"> </w:t>
      </w:r>
      <w:r w:rsidRPr="00687FB2">
        <w:rPr>
          <w:rFonts w:ascii="Arial" w:hAnsi="Arial" w:cs="Arial"/>
          <w:sz w:val="20"/>
          <w:szCs w:val="20"/>
          <w:lang w:val="en-GB"/>
        </w:rPr>
        <w:t>without paper</w:t>
      </w:r>
      <w:r w:rsidR="00986987" w:rsidRPr="00687FB2">
        <w:rPr>
          <w:rFonts w:ascii="Arial" w:hAnsi="Arial" w:cs="Arial"/>
          <w:sz w:val="20"/>
          <w:szCs w:val="20"/>
          <w:lang w:val="en-GB"/>
        </w:rPr>
        <w:t xml:space="preserve"> </w:t>
      </w:r>
      <w:sdt>
        <w:sdtPr>
          <w:rPr>
            <w:rFonts w:ascii="Arial" w:hAnsi="Arial" w:cs="Arial"/>
            <w:sz w:val="20"/>
            <w:szCs w:val="20"/>
            <w:lang w:val="en-GB"/>
          </w:rPr>
          <w:id w:val="-141895143"/>
          <w14:checkbox>
            <w14:checked w14:val="0"/>
            <w14:checkedState w14:val="2612" w14:font="MS Gothic"/>
            <w14:uncheckedState w14:val="2610" w14:font="MS Gothic"/>
          </w14:checkbox>
        </w:sdtPr>
        <w:sdtEndPr/>
        <w:sdtContent>
          <w:r w:rsidR="00671958">
            <w:rPr>
              <w:rFonts w:ascii="MS Gothic" w:eastAsia="MS Gothic" w:hAnsi="MS Gothic" w:cs="Arial" w:hint="eastAsia"/>
              <w:sz w:val="20"/>
              <w:szCs w:val="20"/>
              <w:lang w:val="en-GB"/>
            </w:rPr>
            <w:t>☐</w:t>
          </w:r>
        </w:sdtContent>
      </w:sdt>
    </w:p>
    <w:p w:rsidR="00986987" w:rsidRPr="00687FB2" w:rsidRDefault="00986987" w:rsidP="00D05A55">
      <w:pPr>
        <w:jc w:val="center"/>
        <w:rPr>
          <w:rFonts w:ascii="Arial" w:hAnsi="Arial" w:cs="Arial"/>
          <w:b/>
          <w:sz w:val="21"/>
          <w:szCs w:val="21"/>
          <w:lang w:val="en-GB"/>
        </w:rPr>
      </w:pPr>
    </w:p>
    <w:p w:rsidR="00580071" w:rsidRPr="00687FB2" w:rsidRDefault="00687FB2" w:rsidP="00580071">
      <w:pPr>
        <w:framePr w:w="9681" w:h="881" w:hSpace="180" w:wrap="around" w:vAnchor="text" w:hAnchor="page" w:x="1278" w:y="4"/>
        <w:pBdr>
          <w:top w:val="single" w:sz="6" w:space="1" w:color="auto"/>
          <w:left w:val="single" w:sz="6" w:space="1" w:color="auto"/>
          <w:bottom w:val="single" w:sz="6" w:space="1" w:color="auto"/>
          <w:right w:val="single" w:sz="6" w:space="1" w:color="auto"/>
        </w:pBdr>
        <w:tabs>
          <w:tab w:val="left" w:pos="4820"/>
        </w:tabs>
        <w:rPr>
          <w:rFonts w:ascii="Arial" w:hAnsi="Arial" w:cs="Arial"/>
          <w:sz w:val="21"/>
          <w:szCs w:val="21"/>
          <w:lang w:val="en-GB"/>
        </w:rPr>
      </w:pPr>
      <w:r w:rsidRPr="00687FB2">
        <w:rPr>
          <w:rFonts w:ascii="Arial" w:hAnsi="Arial" w:cs="Arial"/>
          <w:b/>
          <w:sz w:val="20"/>
          <w:szCs w:val="20"/>
          <w:lang w:val="en-GB"/>
        </w:rPr>
        <w:t>Title of the paper</w:t>
      </w:r>
      <w:r w:rsidR="00580071" w:rsidRPr="00687FB2">
        <w:rPr>
          <w:rFonts w:ascii="Arial" w:hAnsi="Arial" w:cs="Arial"/>
          <w:b/>
          <w:sz w:val="20"/>
          <w:szCs w:val="20"/>
          <w:lang w:val="en-GB"/>
        </w:rPr>
        <w:t>:</w:t>
      </w:r>
      <w:r w:rsidR="00580071" w:rsidRPr="00687FB2">
        <w:rPr>
          <w:rFonts w:ascii="Arial" w:hAnsi="Arial" w:cs="Arial"/>
          <w:sz w:val="21"/>
          <w:szCs w:val="21"/>
          <w:lang w:val="en-GB"/>
        </w:rPr>
        <w:t xml:space="preserve"> </w:t>
      </w:r>
      <w:sdt>
        <w:sdtPr>
          <w:rPr>
            <w:rFonts w:ascii="Arial" w:hAnsi="Arial" w:cs="Arial"/>
            <w:sz w:val="21"/>
            <w:szCs w:val="21"/>
            <w:lang w:val="en-GB"/>
          </w:rPr>
          <w:id w:val="1135838357"/>
          <w:placeholder>
            <w:docPart w:val="F7E912D7240842BEA7F53D6A22AA16FF"/>
          </w:placeholder>
        </w:sdtPr>
        <w:sdtEndPr/>
        <w:sdtContent>
          <w:r w:rsidR="00580071" w:rsidRPr="00687FB2">
            <w:rPr>
              <w:rFonts w:ascii="Arial" w:hAnsi="Arial" w:cs="Arial"/>
              <w:sz w:val="21"/>
              <w:szCs w:val="21"/>
              <w:lang w:val="en-GB"/>
            </w:rPr>
            <w:fldChar w:fldCharType="begin">
              <w:ffData>
                <w:name w:val="Tekst12"/>
                <w:enabled/>
                <w:calcOnExit w:val="0"/>
                <w:textInput/>
              </w:ffData>
            </w:fldChar>
          </w:r>
          <w:r w:rsidR="00580071" w:rsidRPr="00687FB2">
            <w:rPr>
              <w:rFonts w:ascii="Arial" w:hAnsi="Arial" w:cs="Arial"/>
              <w:sz w:val="21"/>
              <w:szCs w:val="21"/>
              <w:lang w:val="en-GB"/>
            </w:rPr>
            <w:instrText xml:space="preserve"> FORMTEXT </w:instrText>
          </w:r>
          <w:r w:rsidR="00580071" w:rsidRPr="00687FB2">
            <w:rPr>
              <w:rFonts w:ascii="Arial" w:hAnsi="Arial" w:cs="Arial"/>
              <w:sz w:val="21"/>
              <w:szCs w:val="21"/>
              <w:lang w:val="en-GB"/>
            </w:rPr>
          </w:r>
          <w:r w:rsidR="00580071" w:rsidRPr="00687FB2">
            <w:rPr>
              <w:rFonts w:ascii="Arial" w:hAnsi="Arial" w:cs="Arial"/>
              <w:sz w:val="21"/>
              <w:szCs w:val="21"/>
              <w:lang w:val="en-GB"/>
            </w:rPr>
            <w:fldChar w:fldCharType="separate"/>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noProof/>
              <w:sz w:val="21"/>
              <w:szCs w:val="21"/>
              <w:lang w:val="en-GB"/>
            </w:rPr>
            <w:t> </w:t>
          </w:r>
          <w:r w:rsidR="00580071" w:rsidRPr="00687FB2">
            <w:rPr>
              <w:rFonts w:ascii="Arial" w:hAnsi="Arial" w:cs="Arial"/>
              <w:sz w:val="21"/>
              <w:szCs w:val="21"/>
              <w:lang w:val="en-GB"/>
            </w:rPr>
            <w:fldChar w:fldCharType="end"/>
          </w:r>
        </w:sdtContent>
      </w:sdt>
      <w:r w:rsidR="00580071" w:rsidRPr="00687FB2">
        <w:rPr>
          <w:rFonts w:ascii="Arial" w:hAnsi="Arial" w:cs="Arial"/>
          <w:sz w:val="21"/>
          <w:szCs w:val="21"/>
          <w:lang w:val="en-GB"/>
        </w:rPr>
        <w:tab/>
      </w:r>
    </w:p>
    <w:p w:rsidR="00986987" w:rsidRPr="00687FB2" w:rsidRDefault="00580071" w:rsidP="00086BC2">
      <w:pPr>
        <w:framePr w:w="9681" w:h="881" w:hSpace="180" w:wrap="around" w:vAnchor="text" w:hAnchor="page" w:x="1278" w:y="4"/>
        <w:pBdr>
          <w:top w:val="single" w:sz="6" w:space="1" w:color="auto"/>
          <w:left w:val="single" w:sz="6" w:space="1" w:color="auto"/>
          <w:bottom w:val="single" w:sz="6" w:space="1" w:color="auto"/>
          <w:right w:val="single" w:sz="6" w:space="1" w:color="auto"/>
        </w:pBdr>
        <w:tabs>
          <w:tab w:val="left" w:pos="4820"/>
        </w:tabs>
        <w:spacing w:before="240"/>
        <w:rPr>
          <w:rFonts w:ascii="Arial" w:hAnsi="Arial" w:cs="Arial"/>
          <w:sz w:val="22"/>
          <w:szCs w:val="22"/>
          <w:lang w:val="en-GB"/>
        </w:rPr>
      </w:pPr>
      <w:r w:rsidRPr="00687FB2">
        <w:rPr>
          <w:rFonts w:ascii="Arial" w:hAnsi="Arial" w:cs="Arial"/>
          <w:b/>
          <w:sz w:val="20"/>
          <w:szCs w:val="20"/>
          <w:lang w:val="en-GB"/>
        </w:rPr>
        <w:t>Aut</w:t>
      </w:r>
      <w:r w:rsidR="00687FB2">
        <w:rPr>
          <w:rFonts w:ascii="Arial" w:hAnsi="Arial" w:cs="Arial"/>
          <w:b/>
          <w:sz w:val="20"/>
          <w:szCs w:val="20"/>
          <w:lang w:val="en-GB"/>
        </w:rPr>
        <w:t>h</w:t>
      </w:r>
      <w:r w:rsidRPr="00687FB2">
        <w:rPr>
          <w:rFonts w:ascii="Arial" w:hAnsi="Arial" w:cs="Arial"/>
          <w:b/>
          <w:sz w:val="20"/>
          <w:szCs w:val="20"/>
          <w:lang w:val="en-GB"/>
        </w:rPr>
        <w:t>or</w:t>
      </w:r>
      <w:r w:rsidR="00687FB2" w:rsidRPr="00687FB2">
        <w:rPr>
          <w:rFonts w:ascii="Arial" w:hAnsi="Arial" w:cs="Arial"/>
          <w:b/>
          <w:sz w:val="20"/>
          <w:szCs w:val="20"/>
          <w:lang w:val="en-GB"/>
        </w:rPr>
        <w:t>s</w:t>
      </w:r>
      <w:r w:rsidR="00986987" w:rsidRPr="00687FB2">
        <w:rPr>
          <w:rFonts w:ascii="Arial" w:hAnsi="Arial" w:cs="Arial"/>
          <w:b/>
          <w:sz w:val="20"/>
          <w:szCs w:val="20"/>
          <w:lang w:val="en-GB"/>
        </w:rPr>
        <w:t>:</w:t>
      </w:r>
      <w:r w:rsidR="00986987" w:rsidRPr="00687FB2">
        <w:rPr>
          <w:rFonts w:ascii="Arial" w:hAnsi="Arial" w:cs="Arial"/>
          <w:sz w:val="21"/>
          <w:szCs w:val="21"/>
          <w:lang w:val="en-GB"/>
        </w:rPr>
        <w:t xml:space="preserve"> </w:t>
      </w:r>
      <w:sdt>
        <w:sdtPr>
          <w:rPr>
            <w:rFonts w:ascii="Arial" w:hAnsi="Arial" w:cs="Arial"/>
            <w:sz w:val="21"/>
            <w:szCs w:val="21"/>
            <w:lang w:val="en-GB"/>
          </w:rPr>
          <w:id w:val="-1809697952"/>
          <w:placeholder>
            <w:docPart w:val="A65C2F473CB34D26830DA8EB4879715C"/>
          </w:placeholder>
        </w:sdtPr>
        <w:sdtEndPr/>
        <w:sdtContent>
          <w:r w:rsidR="00986987" w:rsidRPr="00687FB2">
            <w:rPr>
              <w:rFonts w:ascii="Arial" w:hAnsi="Arial" w:cs="Arial"/>
              <w:sz w:val="21"/>
              <w:szCs w:val="21"/>
              <w:lang w:val="en-GB"/>
            </w:rPr>
            <w:fldChar w:fldCharType="begin">
              <w:ffData>
                <w:name w:val="Tekst12"/>
                <w:enabled/>
                <w:calcOnExit w:val="0"/>
                <w:textInput/>
              </w:ffData>
            </w:fldChar>
          </w:r>
          <w:r w:rsidR="00986987" w:rsidRPr="00687FB2">
            <w:rPr>
              <w:rFonts w:ascii="Arial" w:hAnsi="Arial" w:cs="Arial"/>
              <w:sz w:val="21"/>
              <w:szCs w:val="21"/>
              <w:lang w:val="en-GB"/>
            </w:rPr>
            <w:instrText xml:space="preserve"> FORMTEXT </w:instrText>
          </w:r>
          <w:r w:rsidR="00986987" w:rsidRPr="00687FB2">
            <w:rPr>
              <w:rFonts w:ascii="Arial" w:hAnsi="Arial" w:cs="Arial"/>
              <w:sz w:val="21"/>
              <w:szCs w:val="21"/>
              <w:lang w:val="en-GB"/>
            </w:rPr>
          </w:r>
          <w:r w:rsidR="00986987" w:rsidRPr="00687FB2">
            <w:rPr>
              <w:rFonts w:ascii="Arial" w:hAnsi="Arial" w:cs="Arial"/>
              <w:sz w:val="21"/>
              <w:szCs w:val="21"/>
              <w:lang w:val="en-GB"/>
            </w:rPr>
            <w:fldChar w:fldCharType="separate"/>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noProof/>
              <w:sz w:val="21"/>
              <w:szCs w:val="21"/>
              <w:lang w:val="en-GB"/>
            </w:rPr>
            <w:t> </w:t>
          </w:r>
          <w:r w:rsidR="00986987" w:rsidRPr="00687FB2">
            <w:rPr>
              <w:rFonts w:ascii="Arial" w:hAnsi="Arial" w:cs="Arial"/>
              <w:sz w:val="21"/>
              <w:szCs w:val="21"/>
              <w:lang w:val="en-GB"/>
            </w:rPr>
            <w:fldChar w:fldCharType="end"/>
          </w:r>
        </w:sdtContent>
      </w:sdt>
    </w:p>
    <w:p w:rsidR="009E113C" w:rsidRPr="00687FB2" w:rsidRDefault="009E113C" w:rsidP="007630CB">
      <w:pPr>
        <w:tabs>
          <w:tab w:val="left" w:pos="3690"/>
        </w:tabs>
        <w:spacing w:before="120"/>
        <w:rPr>
          <w:rFonts w:ascii="Arial" w:hAnsi="Arial" w:cs="Arial"/>
          <w:i/>
          <w:sz w:val="16"/>
          <w:szCs w:val="16"/>
          <w:lang w:val="en-GB"/>
        </w:rPr>
      </w:pPr>
      <w:r w:rsidRPr="00687FB2">
        <w:rPr>
          <w:rFonts w:ascii="Arial" w:hAnsi="Arial" w:cs="Arial"/>
          <w:b/>
          <w:i/>
          <w:sz w:val="16"/>
          <w:szCs w:val="16"/>
          <w:lang w:val="en-GB"/>
        </w:rPr>
        <w:t>I agree / do not agree*</w:t>
      </w:r>
      <w:r w:rsidRPr="00687FB2">
        <w:rPr>
          <w:rFonts w:ascii="Arial" w:hAnsi="Arial" w:cs="Arial"/>
          <w:i/>
          <w:sz w:val="16"/>
          <w:szCs w:val="16"/>
          <w:lang w:val="en-GB"/>
        </w:rPr>
        <w:t xml:space="preserve"> for making available presentation, which I am the author  to other participants for their own use, including any use by the organizer of the conference for information or documenting this scientific event.</w:t>
      </w:r>
    </w:p>
    <w:p w:rsidR="009E113C" w:rsidRPr="00687FB2" w:rsidRDefault="00687FB2" w:rsidP="00F854FA">
      <w:pPr>
        <w:framePr w:w="9645" w:h="321" w:hSpace="180" w:wrap="around" w:vAnchor="text" w:hAnchor="page" w:x="1307" w:y="332"/>
        <w:pBdr>
          <w:top w:val="single" w:sz="6" w:space="1" w:color="auto"/>
          <w:left w:val="single" w:sz="6" w:space="1" w:color="auto"/>
          <w:bottom w:val="single" w:sz="6" w:space="1" w:color="auto"/>
          <w:right w:val="single" w:sz="6" w:space="1" w:color="auto"/>
        </w:pBdr>
        <w:tabs>
          <w:tab w:val="left" w:pos="284"/>
        </w:tabs>
        <w:rPr>
          <w:rFonts w:ascii="Arial" w:hAnsi="Arial" w:cs="Arial"/>
          <w:b/>
          <w:sz w:val="16"/>
          <w:szCs w:val="16"/>
          <w:lang w:val="en-GB"/>
        </w:rPr>
      </w:pPr>
      <w:r w:rsidRPr="00687FB2">
        <w:rPr>
          <w:rFonts w:ascii="Arial" w:hAnsi="Arial" w:cs="Arial"/>
          <w:b/>
          <w:sz w:val="20"/>
          <w:szCs w:val="20"/>
          <w:lang w:val="en-GB"/>
        </w:rPr>
        <w:t>Accom</w:t>
      </w:r>
      <w:r>
        <w:rPr>
          <w:rFonts w:ascii="Arial" w:hAnsi="Arial" w:cs="Arial"/>
          <w:b/>
          <w:sz w:val="20"/>
          <w:szCs w:val="20"/>
          <w:lang w:val="en-GB"/>
        </w:rPr>
        <w:t>m</w:t>
      </w:r>
      <w:r w:rsidRPr="00687FB2">
        <w:rPr>
          <w:rFonts w:ascii="Arial" w:hAnsi="Arial" w:cs="Arial"/>
          <w:b/>
          <w:sz w:val="20"/>
          <w:szCs w:val="20"/>
          <w:lang w:val="en-GB"/>
        </w:rPr>
        <w:t>odation during the conference</w:t>
      </w:r>
      <w:r w:rsidR="009E113C" w:rsidRPr="00687FB2">
        <w:rPr>
          <w:rFonts w:ascii="Arial" w:hAnsi="Arial" w:cs="Arial"/>
          <w:b/>
          <w:sz w:val="20"/>
          <w:szCs w:val="20"/>
          <w:lang w:val="en-GB"/>
        </w:rPr>
        <w:t>:</w:t>
      </w:r>
      <w:r w:rsidR="009E113C" w:rsidRPr="00687FB2">
        <w:rPr>
          <w:rFonts w:ascii="Arial" w:hAnsi="Arial" w:cs="Arial"/>
          <w:b/>
          <w:sz w:val="16"/>
          <w:szCs w:val="16"/>
          <w:lang w:val="en-GB"/>
        </w:rPr>
        <w:t xml:space="preserve"> </w:t>
      </w:r>
      <w:r w:rsidR="009E113C" w:rsidRPr="00687FB2">
        <w:rPr>
          <w:rFonts w:ascii="Arial" w:hAnsi="Arial" w:cs="Arial"/>
          <w:b/>
          <w:sz w:val="20"/>
          <w:szCs w:val="20"/>
          <w:lang w:val="en-GB"/>
        </w:rPr>
        <w:t xml:space="preserve">a) </w:t>
      </w:r>
      <w:r w:rsidRPr="00687FB2">
        <w:rPr>
          <w:rFonts w:ascii="Arial" w:hAnsi="Arial" w:cs="Arial"/>
          <w:sz w:val="20"/>
          <w:szCs w:val="20"/>
          <w:lang w:val="en-GB"/>
        </w:rPr>
        <w:t>single room</w:t>
      </w:r>
      <w:r w:rsidR="009E113C" w:rsidRPr="00687FB2">
        <w:rPr>
          <w:rFonts w:ascii="Arial" w:hAnsi="Arial" w:cs="Arial"/>
          <w:b/>
          <w:sz w:val="20"/>
          <w:szCs w:val="20"/>
          <w:lang w:val="en-GB"/>
        </w:rPr>
        <w:t xml:space="preserve">  </w:t>
      </w:r>
      <w:sdt>
        <w:sdtPr>
          <w:rPr>
            <w:rFonts w:ascii="Arial" w:hAnsi="Arial" w:cs="Arial"/>
            <w:b/>
            <w:sz w:val="20"/>
            <w:szCs w:val="20"/>
            <w:lang w:val="en-GB"/>
          </w:rPr>
          <w:id w:val="118191831"/>
          <w14:checkbox>
            <w14:checked w14:val="0"/>
            <w14:checkedState w14:val="2612" w14:font="MS Gothic"/>
            <w14:uncheckedState w14:val="2610" w14:font="MS Gothic"/>
          </w14:checkbox>
        </w:sdtPr>
        <w:sdtEndPr/>
        <w:sdtContent>
          <w:r w:rsidR="00A05D17">
            <w:rPr>
              <w:rFonts w:ascii="MS Gothic" w:eastAsia="MS Gothic" w:hAnsi="MS Gothic" w:cs="Arial" w:hint="eastAsia"/>
              <w:b/>
              <w:sz w:val="20"/>
              <w:szCs w:val="20"/>
              <w:lang w:val="en-GB"/>
            </w:rPr>
            <w:t>☐</w:t>
          </w:r>
        </w:sdtContent>
      </w:sdt>
      <w:r w:rsidR="009E113C" w:rsidRPr="00687FB2">
        <w:rPr>
          <w:rFonts w:ascii="Arial" w:hAnsi="Arial" w:cs="Arial"/>
          <w:b/>
          <w:sz w:val="20"/>
          <w:szCs w:val="20"/>
          <w:lang w:val="en-GB"/>
        </w:rPr>
        <w:t xml:space="preserve">   (b) </w:t>
      </w:r>
      <w:r w:rsidRPr="00687FB2">
        <w:rPr>
          <w:rFonts w:ascii="Arial" w:hAnsi="Arial" w:cs="Arial"/>
          <w:sz w:val="20"/>
          <w:szCs w:val="20"/>
          <w:lang w:val="en-GB"/>
        </w:rPr>
        <w:t>double room</w:t>
      </w:r>
      <w:r w:rsidR="009E113C" w:rsidRPr="00687FB2">
        <w:rPr>
          <w:rFonts w:ascii="Arial" w:hAnsi="Arial" w:cs="Arial"/>
          <w:b/>
          <w:sz w:val="20"/>
          <w:szCs w:val="20"/>
          <w:lang w:val="en-GB"/>
        </w:rPr>
        <w:t xml:space="preserve">  </w:t>
      </w:r>
      <w:sdt>
        <w:sdtPr>
          <w:rPr>
            <w:rFonts w:ascii="Arial" w:hAnsi="Arial" w:cs="Arial"/>
            <w:b/>
            <w:sz w:val="20"/>
            <w:szCs w:val="20"/>
            <w:lang w:val="en-GB"/>
          </w:rPr>
          <w:id w:val="1810828726"/>
          <w14:checkbox>
            <w14:checked w14:val="0"/>
            <w14:checkedState w14:val="2612" w14:font="MS Gothic"/>
            <w14:uncheckedState w14:val="2610" w14:font="MS Gothic"/>
          </w14:checkbox>
        </w:sdtPr>
        <w:sdtEndPr/>
        <w:sdtContent>
          <w:r w:rsidR="00A05D17">
            <w:rPr>
              <w:rFonts w:ascii="MS Gothic" w:eastAsia="MS Gothic" w:hAnsi="MS Gothic" w:cs="Arial" w:hint="eastAsia"/>
              <w:b/>
              <w:sz w:val="20"/>
              <w:szCs w:val="20"/>
              <w:lang w:val="en-GB"/>
            </w:rPr>
            <w:t>☐</w:t>
          </w:r>
        </w:sdtContent>
      </w:sdt>
      <w:r w:rsidR="009E113C" w:rsidRPr="00687FB2">
        <w:rPr>
          <w:rFonts w:ascii="Arial" w:hAnsi="Arial" w:cs="Arial"/>
          <w:b/>
          <w:sz w:val="16"/>
          <w:szCs w:val="16"/>
          <w:lang w:val="en-GB"/>
        </w:rPr>
        <w:t xml:space="preserve">  </w:t>
      </w:r>
    </w:p>
    <w:p w:rsidR="009E113C" w:rsidRPr="00687FB2" w:rsidRDefault="009E113C" w:rsidP="009E113C">
      <w:pPr>
        <w:tabs>
          <w:tab w:val="left" w:pos="3690"/>
        </w:tabs>
        <w:rPr>
          <w:rFonts w:ascii="Arial" w:hAnsi="Arial" w:cs="Arial"/>
          <w:b/>
          <w:sz w:val="16"/>
          <w:szCs w:val="16"/>
          <w:lang w:val="en-GB"/>
        </w:rPr>
      </w:pPr>
      <w:r w:rsidRPr="00687FB2">
        <w:rPr>
          <w:rFonts w:ascii="Arial" w:hAnsi="Arial" w:cs="Arial"/>
          <w:b/>
          <w:sz w:val="16"/>
          <w:szCs w:val="16"/>
          <w:lang w:val="en-GB"/>
        </w:rPr>
        <w:t>* delete as appropriate</w:t>
      </w:r>
    </w:p>
    <w:p w:rsidR="00192BD8" w:rsidRPr="00687FB2" w:rsidRDefault="00192BD8" w:rsidP="001F2287">
      <w:pPr>
        <w:rPr>
          <w:rFonts w:ascii="Arial" w:hAnsi="Arial" w:cs="Arial"/>
          <w:sz w:val="16"/>
          <w:szCs w:val="16"/>
          <w:lang w:val="en-GB"/>
        </w:rPr>
      </w:pPr>
    </w:p>
    <w:p w:rsidR="00A30E23" w:rsidRPr="00687FB2" w:rsidRDefault="007630CB" w:rsidP="007630CB">
      <w:pPr>
        <w:tabs>
          <w:tab w:val="left" w:pos="3690"/>
        </w:tabs>
        <w:rPr>
          <w:rFonts w:ascii="Arial" w:hAnsi="Arial" w:cs="Arial"/>
          <w:b/>
          <w:sz w:val="16"/>
          <w:szCs w:val="16"/>
          <w:lang w:val="en-GB"/>
        </w:rPr>
      </w:pPr>
      <w:r>
        <w:rPr>
          <w:rFonts w:ascii="Arial" w:hAnsi="Arial" w:cs="Arial"/>
          <w:b/>
          <w:sz w:val="16"/>
          <w:szCs w:val="16"/>
          <w:lang w:val="en-GB"/>
        </w:rPr>
        <w:t>Information clause</w:t>
      </w:r>
    </w:p>
    <w:p w:rsidR="00F45FC8" w:rsidRPr="00687FB2" w:rsidRDefault="00F45FC8" w:rsidP="007630CB">
      <w:pPr>
        <w:pStyle w:val="Akapitzlist"/>
        <w:numPr>
          <w:ilvl w:val="0"/>
          <w:numId w:val="1"/>
        </w:numPr>
        <w:spacing w:after="0" w:line="240" w:lineRule="auto"/>
        <w:ind w:left="284" w:hanging="284"/>
        <w:jc w:val="both"/>
        <w:rPr>
          <w:rFonts w:cs="Calibri"/>
          <w:i/>
          <w:iCs/>
          <w:sz w:val="16"/>
          <w:szCs w:val="16"/>
          <w:lang w:val="en-GB"/>
        </w:rPr>
        <w:sectPr w:rsidR="00F45FC8" w:rsidRPr="00687FB2" w:rsidSect="008143B0">
          <w:headerReference w:type="first" r:id="rId7"/>
          <w:pgSz w:w="11906" w:h="16838"/>
          <w:pgMar w:top="2127" w:right="849" w:bottom="284" w:left="1247" w:header="426" w:footer="709" w:gutter="0"/>
          <w:cols w:space="708"/>
          <w:titlePg/>
          <w:docGrid w:linePitch="360"/>
        </w:sectPr>
      </w:pPr>
    </w:p>
    <w:p w:rsidR="00C16569" w:rsidRPr="0050796B"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50796B">
        <w:rPr>
          <w:rFonts w:asciiTheme="minorHAnsi" w:hAnsiTheme="minorHAnsi"/>
          <w:i/>
          <w:spacing w:val="-3"/>
          <w:sz w:val="13"/>
          <w:szCs w:val="13"/>
          <w:lang w:val="en-GB"/>
        </w:rPr>
        <w:t>Controller in relation to personal data of persons participating in the 1</w:t>
      </w:r>
      <w:r w:rsidR="00A05D17">
        <w:rPr>
          <w:rFonts w:asciiTheme="minorHAnsi" w:hAnsiTheme="minorHAnsi"/>
          <w:i/>
          <w:spacing w:val="-3"/>
          <w:sz w:val="13"/>
          <w:szCs w:val="13"/>
          <w:lang w:val="en-GB"/>
        </w:rPr>
        <w:t>8</w:t>
      </w:r>
      <w:r w:rsidR="00EA6168" w:rsidRPr="0050796B">
        <w:rPr>
          <w:rFonts w:asciiTheme="minorHAnsi" w:hAnsiTheme="minorHAnsi"/>
          <w:i/>
          <w:spacing w:val="-3"/>
          <w:sz w:val="13"/>
          <w:szCs w:val="13"/>
          <w:lang w:val="en-GB"/>
        </w:rPr>
        <w:t>th Scientific Conference IPOEX 202</w:t>
      </w:r>
      <w:r w:rsidR="00A05D17">
        <w:rPr>
          <w:rFonts w:asciiTheme="minorHAnsi" w:hAnsiTheme="minorHAnsi"/>
          <w:i/>
          <w:spacing w:val="-3"/>
          <w:sz w:val="13"/>
          <w:szCs w:val="13"/>
          <w:lang w:val="en-GB"/>
        </w:rPr>
        <w:t>3</w:t>
      </w:r>
      <w:r w:rsidRPr="0050796B">
        <w:rPr>
          <w:rFonts w:asciiTheme="minorHAnsi" w:hAnsiTheme="minorHAnsi"/>
          <w:i/>
          <w:spacing w:val="-3"/>
          <w:sz w:val="13"/>
          <w:szCs w:val="13"/>
          <w:lang w:val="en-GB"/>
        </w:rPr>
        <w:t xml:space="preserve"> Explosives. Research - Application - </w:t>
      </w:r>
      <w:r w:rsidR="00D3788D">
        <w:rPr>
          <w:rFonts w:asciiTheme="minorHAnsi" w:hAnsiTheme="minorHAnsi"/>
          <w:i/>
          <w:spacing w:val="-3"/>
          <w:sz w:val="13"/>
          <w:szCs w:val="13"/>
          <w:lang w:val="en-GB"/>
        </w:rPr>
        <w:t>Safet</w:t>
      </w:r>
      <w:r w:rsidRPr="0050796B">
        <w:rPr>
          <w:rFonts w:asciiTheme="minorHAnsi" w:hAnsiTheme="minorHAnsi"/>
          <w:i/>
          <w:spacing w:val="-3"/>
          <w:sz w:val="13"/>
          <w:szCs w:val="13"/>
          <w:lang w:val="en-GB"/>
        </w:rPr>
        <w:t xml:space="preserve">y, given in the application form, (hereinafter: Personal Data), is the </w:t>
      </w:r>
      <w:r w:rsidR="00EA6168" w:rsidRPr="0050796B">
        <w:rPr>
          <w:rFonts w:asciiTheme="minorHAnsi" w:hAnsiTheme="minorHAnsi"/>
          <w:i/>
          <w:spacing w:val="-3"/>
          <w:sz w:val="13"/>
          <w:szCs w:val="13"/>
          <w:lang w:val="en-GB"/>
        </w:rPr>
        <w:t xml:space="preserve">Łukasiewicz Research Network - </w:t>
      </w:r>
      <w:r w:rsidRPr="0050796B">
        <w:rPr>
          <w:rFonts w:asciiTheme="minorHAnsi" w:hAnsiTheme="minorHAnsi"/>
          <w:i/>
          <w:spacing w:val="-3"/>
          <w:sz w:val="13"/>
          <w:szCs w:val="13"/>
          <w:lang w:val="en-GB"/>
        </w:rPr>
        <w:t>Institute of Industrial Organic Chemistry, with headquarters in Warsaw (03-236), 6 Annopol St., (hereinafter referred to as the Controller).</w:t>
      </w:r>
    </w:p>
    <w:p w:rsidR="00C16569" w:rsidRPr="006106ED"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 xml:space="preserve">The purpose of Personal Data processing is the organization of </w:t>
      </w:r>
      <w:r w:rsidR="004418FD">
        <w:rPr>
          <w:rFonts w:asciiTheme="minorHAnsi" w:hAnsiTheme="minorHAnsi"/>
          <w:i/>
          <w:spacing w:val="-3"/>
          <w:sz w:val="13"/>
          <w:szCs w:val="13"/>
          <w:lang w:val="en-GB"/>
        </w:rPr>
        <w:t xml:space="preserve">the </w:t>
      </w:r>
      <w:r w:rsidRPr="006106ED">
        <w:rPr>
          <w:rFonts w:asciiTheme="minorHAnsi" w:hAnsiTheme="minorHAnsi"/>
          <w:i/>
          <w:spacing w:val="-3"/>
          <w:sz w:val="13"/>
          <w:szCs w:val="13"/>
          <w:lang w:val="en-GB"/>
        </w:rPr>
        <w:t>conference</w:t>
      </w:r>
      <w:r w:rsidR="009B4A5E">
        <w:rPr>
          <w:rFonts w:asciiTheme="minorHAnsi" w:hAnsiTheme="minorHAnsi"/>
          <w:i/>
          <w:spacing w:val="-3"/>
          <w:sz w:val="13"/>
          <w:szCs w:val="13"/>
          <w:lang w:val="en-GB"/>
        </w:rPr>
        <w:t>,</w:t>
      </w:r>
      <w:r w:rsidR="004418FD">
        <w:rPr>
          <w:rFonts w:asciiTheme="minorHAnsi" w:hAnsiTheme="minorHAnsi"/>
          <w:i/>
          <w:spacing w:val="-3"/>
          <w:sz w:val="13"/>
          <w:szCs w:val="13"/>
          <w:lang w:val="en-GB"/>
        </w:rPr>
        <w:t xml:space="preserve"> including </w:t>
      </w:r>
      <w:r w:rsidR="004418FD" w:rsidRPr="006106ED">
        <w:rPr>
          <w:rFonts w:asciiTheme="minorHAnsi" w:hAnsiTheme="minorHAnsi"/>
          <w:i/>
          <w:spacing w:val="-3"/>
          <w:sz w:val="13"/>
          <w:szCs w:val="13"/>
          <w:lang w:val="en-GB"/>
        </w:rPr>
        <w:t xml:space="preserve">registration of conference participants, reservation of accommodation, provision of meals and settlement of participation costs </w:t>
      </w:r>
      <w:r w:rsidR="004418FD">
        <w:rPr>
          <w:rFonts w:asciiTheme="minorHAnsi" w:hAnsiTheme="minorHAnsi"/>
          <w:i/>
          <w:spacing w:val="-3"/>
          <w:sz w:val="13"/>
          <w:szCs w:val="13"/>
          <w:lang w:val="en-GB"/>
        </w:rPr>
        <w:t xml:space="preserve">and </w:t>
      </w:r>
      <w:r w:rsidRPr="006106ED">
        <w:rPr>
          <w:rFonts w:asciiTheme="minorHAnsi" w:hAnsiTheme="minorHAnsi"/>
          <w:i/>
          <w:spacing w:val="-3"/>
          <w:sz w:val="13"/>
          <w:szCs w:val="13"/>
          <w:lang w:val="en-GB"/>
        </w:rPr>
        <w:t>promotion and presentation of participant</w:t>
      </w:r>
      <w:r w:rsidR="009B4A5E" w:rsidRPr="006106ED">
        <w:rPr>
          <w:rFonts w:asciiTheme="minorHAnsi" w:hAnsiTheme="minorHAnsi"/>
          <w:i/>
          <w:spacing w:val="-3"/>
          <w:sz w:val="13"/>
          <w:szCs w:val="13"/>
          <w:lang w:val="en-GB"/>
        </w:rPr>
        <w:t>'</w:t>
      </w:r>
      <w:r w:rsidRPr="006106ED">
        <w:rPr>
          <w:rFonts w:asciiTheme="minorHAnsi" w:hAnsiTheme="minorHAnsi"/>
          <w:i/>
          <w:spacing w:val="-3"/>
          <w:sz w:val="13"/>
          <w:szCs w:val="13"/>
          <w:lang w:val="en-GB"/>
        </w:rPr>
        <w:t>s scientific activities.</w:t>
      </w:r>
      <w:r w:rsidR="009B4A5E">
        <w:rPr>
          <w:rFonts w:asciiTheme="minorHAnsi" w:hAnsiTheme="minorHAnsi"/>
          <w:i/>
          <w:spacing w:val="-3"/>
          <w:sz w:val="13"/>
          <w:szCs w:val="13"/>
          <w:lang w:val="en-GB"/>
        </w:rPr>
        <w:t xml:space="preserve"> </w:t>
      </w:r>
      <w:r w:rsidR="009B4A5E" w:rsidRPr="009B4A5E">
        <w:rPr>
          <w:rFonts w:asciiTheme="minorHAnsi" w:hAnsiTheme="minorHAnsi"/>
          <w:i/>
          <w:spacing w:val="-3"/>
          <w:sz w:val="13"/>
          <w:szCs w:val="13"/>
          <w:lang w:val="en-GB"/>
        </w:rPr>
        <w:t>Personal data will be processed for archival purposes.</w:t>
      </w:r>
    </w:p>
    <w:p w:rsidR="00C16569" w:rsidRPr="006106ED"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Personal Data will be processed based on the premise indicated in art. 6 par. 1 lit. e</w:t>
      </w:r>
      <w:r w:rsidR="009B4A5E">
        <w:rPr>
          <w:rFonts w:asciiTheme="minorHAnsi" w:hAnsiTheme="minorHAnsi"/>
          <w:i/>
          <w:spacing w:val="-3"/>
          <w:sz w:val="13"/>
          <w:szCs w:val="13"/>
          <w:lang w:val="en-GB"/>
        </w:rPr>
        <w:t>)</w:t>
      </w:r>
      <w:r w:rsidRPr="006106ED">
        <w:rPr>
          <w:rFonts w:asciiTheme="minorHAnsi" w:hAnsiTheme="minorHAnsi"/>
          <w:i/>
          <w:spacing w:val="-3"/>
          <w:sz w:val="13"/>
          <w:szCs w:val="13"/>
          <w:lang w:val="en-GB"/>
        </w:rPr>
        <w:t xml:space="preserve"> of EU Regulation 2016/679 of 27 April 2016 (hereinafter referred to as "GDPR"), that is within the framework of the task carried out in the public interest by the Controller, which is the dissemination of research results and development works in the area of research </w:t>
      </w:r>
      <w:r w:rsidR="006106ED">
        <w:rPr>
          <w:rFonts w:asciiTheme="minorHAnsi" w:hAnsiTheme="minorHAnsi"/>
          <w:i/>
          <w:spacing w:val="-3"/>
          <w:sz w:val="13"/>
          <w:szCs w:val="13"/>
          <w:lang w:val="en-GB"/>
        </w:rPr>
        <w:br/>
      </w:r>
      <w:r w:rsidRPr="006106ED">
        <w:rPr>
          <w:rFonts w:asciiTheme="minorHAnsi" w:hAnsiTheme="minorHAnsi"/>
          <w:i/>
          <w:spacing w:val="-3"/>
          <w:sz w:val="13"/>
          <w:szCs w:val="13"/>
          <w:lang w:val="en-GB"/>
        </w:rPr>
        <w:t>and development.</w:t>
      </w:r>
      <w:r w:rsidR="009B4A5E">
        <w:rPr>
          <w:rFonts w:asciiTheme="minorHAnsi" w:hAnsiTheme="minorHAnsi"/>
          <w:i/>
          <w:spacing w:val="-3"/>
          <w:sz w:val="13"/>
          <w:szCs w:val="13"/>
          <w:lang w:val="en-GB"/>
        </w:rPr>
        <w:t xml:space="preserve"> </w:t>
      </w:r>
      <w:r w:rsidR="009B4A5E" w:rsidRPr="009B4A5E">
        <w:rPr>
          <w:rFonts w:asciiTheme="minorHAnsi" w:hAnsiTheme="minorHAnsi"/>
          <w:i/>
          <w:spacing w:val="-3"/>
          <w:sz w:val="13"/>
          <w:szCs w:val="13"/>
          <w:lang w:val="en-GB"/>
        </w:rPr>
        <w:t>In the case of settlement of the participant's participation in the conference and for archival purposes, Personal Data will be processed on the basis of</w:t>
      </w:r>
      <w:r w:rsidR="009B4A5E">
        <w:rPr>
          <w:rFonts w:asciiTheme="minorHAnsi" w:hAnsiTheme="minorHAnsi"/>
          <w:i/>
          <w:spacing w:val="-3"/>
          <w:sz w:val="13"/>
          <w:szCs w:val="13"/>
          <w:lang w:val="en-GB"/>
        </w:rPr>
        <w:t xml:space="preserve"> </w:t>
      </w:r>
      <w:r w:rsidR="009B4A5E" w:rsidRPr="006106ED">
        <w:rPr>
          <w:rFonts w:asciiTheme="minorHAnsi" w:hAnsiTheme="minorHAnsi"/>
          <w:i/>
          <w:spacing w:val="-3"/>
          <w:sz w:val="13"/>
          <w:szCs w:val="13"/>
          <w:lang w:val="en-GB"/>
        </w:rPr>
        <w:t xml:space="preserve">art. 6 par. 1 lit. </w:t>
      </w:r>
      <w:r w:rsidR="009B4A5E">
        <w:rPr>
          <w:rFonts w:asciiTheme="minorHAnsi" w:hAnsiTheme="minorHAnsi"/>
          <w:i/>
          <w:spacing w:val="-3"/>
          <w:sz w:val="13"/>
          <w:szCs w:val="13"/>
          <w:lang w:val="en-GB"/>
        </w:rPr>
        <w:t xml:space="preserve">c) of </w:t>
      </w:r>
      <w:r w:rsidR="009B4A5E" w:rsidRPr="006106ED">
        <w:rPr>
          <w:rFonts w:asciiTheme="minorHAnsi" w:hAnsiTheme="minorHAnsi"/>
          <w:i/>
          <w:spacing w:val="-3"/>
          <w:sz w:val="13"/>
          <w:szCs w:val="13"/>
          <w:lang w:val="en-GB"/>
        </w:rPr>
        <w:t>GDPR</w:t>
      </w:r>
      <w:r w:rsidR="009B4A5E">
        <w:rPr>
          <w:rFonts w:asciiTheme="minorHAnsi" w:hAnsiTheme="minorHAnsi"/>
          <w:i/>
          <w:spacing w:val="-3"/>
          <w:sz w:val="13"/>
          <w:szCs w:val="13"/>
          <w:lang w:val="en-GB"/>
        </w:rPr>
        <w:t>.</w:t>
      </w:r>
    </w:p>
    <w:p w:rsidR="00C16569" w:rsidRPr="006106ED"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Access to Personal Data may have the following recipients: authorized employees of the Controller and employees of the unit supervising the activities of the Controller and service providers and their authorized employees who were entrusted with the processing of Personal Data for the purposes of providing services provided to the Controller in connection with the organization of the conference, in particular, entities operating IT systems providing accommodation and catering services, other services related to the conference.</w:t>
      </w:r>
    </w:p>
    <w:p w:rsidR="00DB54F7" w:rsidRDefault="00C16569" w:rsidP="00DB54F7">
      <w:pPr>
        <w:pStyle w:val="Akapitzlist"/>
        <w:numPr>
          <w:ilvl w:val="0"/>
          <w:numId w:val="1"/>
        </w:numPr>
        <w:spacing w:after="0" w:line="240" w:lineRule="auto"/>
        <w:ind w:left="284" w:hanging="284"/>
        <w:contextualSpacing w:val="0"/>
        <w:jc w:val="both"/>
        <w:rPr>
          <w:rFonts w:asciiTheme="minorHAnsi" w:hAnsiTheme="minorHAnsi"/>
          <w:i/>
          <w:spacing w:val="-3"/>
          <w:sz w:val="13"/>
          <w:szCs w:val="13"/>
          <w:lang w:val="en-GB"/>
        </w:rPr>
      </w:pPr>
      <w:r w:rsidRPr="006106ED">
        <w:rPr>
          <w:rFonts w:asciiTheme="minorHAnsi" w:hAnsiTheme="minorHAnsi"/>
          <w:i/>
          <w:spacing w:val="-3"/>
          <w:sz w:val="13"/>
          <w:szCs w:val="13"/>
          <w:lang w:val="en-GB"/>
        </w:rPr>
        <w:t>Personal Data will be stored in accordance with the uniform substantive list of files</w:t>
      </w:r>
      <w:r w:rsidR="00DB54F7">
        <w:rPr>
          <w:rFonts w:asciiTheme="minorHAnsi" w:hAnsiTheme="minorHAnsi"/>
          <w:i/>
          <w:spacing w:val="-3"/>
          <w:sz w:val="13"/>
          <w:szCs w:val="13"/>
          <w:lang w:val="en-GB"/>
        </w:rPr>
        <w:t xml:space="preserve"> </w:t>
      </w:r>
      <w:r w:rsidRPr="006106ED">
        <w:rPr>
          <w:rFonts w:asciiTheme="minorHAnsi" w:hAnsiTheme="minorHAnsi"/>
          <w:i/>
          <w:spacing w:val="-3"/>
          <w:sz w:val="13"/>
          <w:szCs w:val="13"/>
          <w:lang w:val="en-GB"/>
        </w:rPr>
        <w:t xml:space="preserve">in force at the </w:t>
      </w:r>
      <w:r w:rsidR="00570FA6" w:rsidRPr="006106ED">
        <w:rPr>
          <w:rFonts w:asciiTheme="minorHAnsi" w:hAnsiTheme="minorHAnsi"/>
          <w:i/>
          <w:spacing w:val="-3"/>
          <w:sz w:val="13"/>
          <w:szCs w:val="13"/>
          <w:lang w:val="en-GB"/>
        </w:rPr>
        <w:t xml:space="preserve">Łukasiewicz - </w:t>
      </w:r>
      <w:r w:rsidRPr="006106ED">
        <w:rPr>
          <w:rFonts w:asciiTheme="minorHAnsi" w:hAnsiTheme="minorHAnsi"/>
          <w:i/>
          <w:spacing w:val="-3"/>
          <w:sz w:val="13"/>
          <w:szCs w:val="13"/>
          <w:lang w:val="en-GB"/>
        </w:rPr>
        <w:t xml:space="preserve">Institute of Industrial Organic Chemistry. </w:t>
      </w:r>
    </w:p>
    <w:p w:rsidR="00C16569" w:rsidRPr="00DB54F7" w:rsidRDefault="00C16569" w:rsidP="00DB54F7">
      <w:pPr>
        <w:pStyle w:val="Akapitzlist"/>
        <w:spacing w:after="0" w:line="240" w:lineRule="auto"/>
        <w:ind w:left="284"/>
        <w:contextualSpacing w:val="0"/>
        <w:jc w:val="both"/>
        <w:rPr>
          <w:rFonts w:asciiTheme="minorHAnsi" w:hAnsiTheme="minorHAnsi"/>
          <w:i/>
          <w:spacing w:val="-3"/>
          <w:sz w:val="13"/>
          <w:szCs w:val="13"/>
          <w:lang w:val="en-GB"/>
        </w:rPr>
      </w:pPr>
      <w:r w:rsidRPr="00DB54F7">
        <w:rPr>
          <w:rFonts w:asciiTheme="minorHAnsi" w:hAnsiTheme="minorHAnsi"/>
          <w:i/>
          <w:spacing w:val="-3"/>
          <w:sz w:val="13"/>
          <w:szCs w:val="13"/>
          <w:lang w:val="en-GB"/>
        </w:rPr>
        <w:t>In the case of Personal Data necessary to settle the costs of participation, their retention period will be 5 years due to settlement of public law liabilities resulting from tax regulations.</w:t>
      </w:r>
    </w:p>
    <w:p w:rsidR="00C16569" w:rsidRPr="00DB54F7"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Providing Personal data is voluntary, but necessary to enter the conference list and participate in the conference.</w:t>
      </w:r>
    </w:p>
    <w:p w:rsidR="00C16569" w:rsidRPr="00DB54F7" w:rsidRDefault="00C16569" w:rsidP="00570FA6">
      <w:pPr>
        <w:pStyle w:val="Akapitzlist"/>
        <w:numPr>
          <w:ilvl w:val="0"/>
          <w:numId w:val="1"/>
        </w:numPr>
        <w:spacing w:after="0" w:line="240" w:lineRule="auto"/>
        <w:ind w:left="284" w:hanging="284"/>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The data subject may use the following rights to the Controller:</w:t>
      </w:r>
    </w:p>
    <w:p w:rsidR="00C16569" w:rsidRPr="00DB54F7" w:rsidRDefault="00975489" w:rsidP="00975489">
      <w:pPr>
        <w:ind w:left="426"/>
        <w:jc w:val="both"/>
        <w:rPr>
          <w:rFonts w:asciiTheme="minorHAnsi" w:hAnsiTheme="minorHAnsi"/>
          <w:i/>
          <w:vanish/>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vanish/>
          <w:spacing w:val="-2"/>
          <w:sz w:val="13"/>
          <w:szCs w:val="13"/>
          <w:lang w:val="en-GB"/>
        </w:rPr>
        <w:t>the</w:t>
      </w:r>
      <w:r w:rsidRPr="00DB54F7">
        <w:rPr>
          <w:rFonts w:asciiTheme="minorHAnsi" w:hAnsiTheme="minorHAnsi"/>
          <w:i/>
          <w:spacing w:val="-2"/>
          <w:sz w:val="13"/>
          <w:szCs w:val="13"/>
          <w:lang w:val="en-GB"/>
        </w:rPr>
        <w:t xml:space="preserve">a)  </w:t>
      </w:r>
      <w:r w:rsidR="00C16569" w:rsidRPr="00DB54F7">
        <w:rPr>
          <w:rFonts w:asciiTheme="minorHAnsi" w:hAnsiTheme="minorHAnsi"/>
          <w:i/>
          <w:spacing w:val="-2"/>
          <w:sz w:val="13"/>
          <w:szCs w:val="13"/>
          <w:lang w:val="en-GB"/>
        </w:rPr>
        <w:t>right to access to and rectification of Personal Data (Articles 15 and 16 of the GDPR),</w:t>
      </w:r>
    </w:p>
    <w:p w:rsidR="00975489" w:rsidRPr="00DB54F7" w:rsidRDefault="00C16569" w:rsidP="001F3DD1">
      <w:pPr>
        <w:pStyle w:val="Akapitzlist"/>
        <w:numPr>
          <w:ilvl w:val="0"/>
          <w:numId w:val="3"/>
        </w:numPr>
        <w:spacing w:after="0" w:line="240" w:lineRule="auto"/>
        <w:ind w:left="426" w:firstLine="0"/>
        <w:contextualSpacing w:val="0"/>
        <w:jc w:val="both"/>
        <w:rPr>
          <w:rFonts w:asciiTheme="minorHAnsi" w:hAnsiTheme="minorHAnsi"/>
          <w:i/>
          <w:spacing w:val="-2"/>
          <w:sz w:val="13"/>
          <w:szCs w:val="13"/>
          <w:lang w:val="en-GB"/>
        </w:rPr>
      </w:pPr>
      <w:r w:rsidRPr="00DB54F7">
        <w:rPr>
          <w:rFonts w:asciiTheme="minorHAnsi" w:hAnsiTheme="minorHAnsi"/>
          <w:i/>
          <w:vanish/>
          <w:spacing w:val="-2"/>
          <w:sz w:val="13"/>
          <w:szCs w:val="13"/>
          <w:lang w:val="en-GB"/>
        </w:rPr>
        <w:t xml:space="preserve">the </w:t>
      </w:r>
      <w:r w:rsidR="00975489" w:rsidRPr="00DB54F7">
        <w:rPr>
          <w:rFonts w:asciiTheme="minorHAnsi" w:hAnsiTheme="minorHAnsi"/>
          <w:i/>
          <w:spacing w:val="-2"/>
          <w:sz w:val="13"/>
          <w:szCs w:val="13"/>
          <w:lang w:val="en-GB"/>
        </w:rPr>
        <w:t xml:space="preserve"> </w:t>
      </w:r>
    </w:p>
    <w:p w:rsidR="00975489" w:rsidRPr="00DB54F7" w:rsidRDefault="00975489" w:rsidP="00975489">
      <w:pPr>
        <w:pStyle w:val="Akapitzlist"/>
        <w:numPr>
          <w:ilvl w:val="0"/>
          <w:numId w:val="3"/>
        </w:numPr>
        <w:spacing w:after="0" w:line="240" w:lineRule="auto"/>
        <w:ind w:left="567" w:firstLine="0"/>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 xml:space="preserve">right to limit the processing of its data in situations and on the terms specified in art. </w:t>
      </w:r>
      <w:r w:rsidRPr="00DB54F7">
        <w:rPr>
          <w:rFonts w:asciiTheme="minorHAnsi" w:hAnsiTheme="minorHAnsi"/>
          <w:i/>
          <w:spacing w:val="-2"/>
          <w:sz w:val="13"/>
          <w:szCs w:val="13"/>
          <w:lang w:val="en-GB"/>
        </w:rPr>
        <w:t xml:space="preserve">  </w:t>
      </w:r>
    </w:p>
    <w:p w:rsidR="00975489" w:rsidRPr="00DB54F7" w:rsidRDefault="00975489" w:rsidP="00975489">
      <w:pPr>
        <w:pStyle w:val="Akapitzlist"/>
        <w:spacing w:after="0" w:line="240" w:lineRule="auto"/>
        <w:ind w:left="567"/>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 xml:space="preserve">18 of the GDPR or to remove them in accordance with art. 17 GDPR ("the right to be </w:t>
      </w:r>
      <w:r w:rsidRPr="00DB54F7">
        <w:rPr>
          <w:rFonts w:asciiTheme="minorHAnsi" w:hAnsiTheme="minorHAnsi"/>
          <w:i/>
          <w:spacing w:val="-2"/>
          <w:sz w:val="13"/>
          <w:szCs w:val="13"/>
          <w:lang w:val="en-GB"/>
        </w:rPr>
        <w:t xml:space="preserve"> </w:t>
      </w:r>
    </w:p>
    <w:p w:rsidR="00975489" w:rsidRPr="00DB54F7" w:rsidRDefault="00975489" w:rsidP="00975489">
      <w:pPr>
        <w:pStyle w:val="Akapitzlist"/>
        <w:spacing w:after="0" w:line="240" w:lineRule="auto"/>
        <w:ind w:left="567"/>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forgotten"),</w:t>
      </w:r>
      <w:r w:rsidRPr="00DB54F7">
        <w:rPr>
          <w:rFonts w:asciiTheme="minorHAnsi" w:hAnsiTheme="minorHAnsi"/>
          <w:i/>
          <w:spacing w:val="-2"/>
          <w:sz w:val="13"/>
          <w:szCs w:val="13"/>
          <w:lang w:val="en-GB"/>
        </w:rPr>
        <w:t xml:space="preserve"> </w:t>
      </w:r>
      <w:r w:rsidR="00C16569" w:rsidRPr="00DB54F7">
        <w:rPr>
          <w:rFonts w:asciiTheme="minorHAnsi" w:hAnsiTheme="minorHAnsi"/>
          <w:i/>
          <w:vanish/>
          <w:spacing w:val="-2"/>
          <w:sz w:val="13"/>
          <w:szCs w:val="13"/>
          <w:lang w:val="en-GB"/>
        </w:rPr>
        <w:t xml:space="preserve">the </w:t>
      </w:r>
    </w:p>
    <w:p w:rsidR="00975489" w:rsidRPr="00DB54F7" w:rsidRDefault="00975489" w:rsidP="00975489">
      <w:pPr>
        <w:pStyle w:val="Akapitzlist"/>
        <w:numPr>
          <w:ilvl w:val="0"/>
          <w:numId w:val="3"/>
        </w:numPr>
        <w:spacing w:after="0" w:line="240" w:lineRule="auto"/>
        <w:ind w:left="567" w:firstLine="0"/>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 xml:space="preserve">right to object at any time to the processing of its Personal Data for reasons related </w:t>
      </w:r>
      <w:r w:rsidRPr="00DB54F7">
        <w:rPr>
          <w:rFonts w:asciiTheme="minorHAnsi" w:hAnsiTheme="minorHAnsi"/>
          <w:i/>
          <w:spacing w:val="-2"/>
          <w:sz w:val="13"/>
          <w:szCs w:val="13"/>
          <w:lang w:val="en-GB"/>
        </w:rPr>
        <w:t xml:space="preserve"> </w:t>
      </w:r>
    </w:p>
    <w:p w:rsidR="00C16569" w:rsidRPr="00DB54F7" w:rsidRDefault="00975489" w:rsidP="00975489">
      <w:pPr>
        <w:pStyle w:val="Akapitzlist"/>
        <w:spacing w:after="0" w:line="240" w:lineRule="auto"/>
        <w:ind w:left="567"/>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  </w:t>
      </w:r>
      <w:r w:rsidR="00C16569" w:rsidRPr="00DB54F7">
        <w:rPr>
          <w:rFonts w:asciiTheme="minorHAnsi" w:hAnsiTheme="minorHAnsi"/>
          <w:i/>
          <w:spacing w:val="-2"/>
          <w:sz w:val="13"/>
          <w:szCs w:val="13"/>
          <w:lang w:val="en-GB"/>
        </w:rPr>
        <w:t>to its special situation, referred to in art. 21 par. 1 GDPR.</w:t>
      </w:r>
    </w:p>
    <w:p w:rsidR="006106ED" w:rsidRPr="00DB54F7" w:rsidRDefault="00C16569" w:rsidP="005A0637">
      <w:pPr>
        <w:pStyle w:val="Akapitzlist"/>
        <w:numPr>
          <w:ilvl w:val="0"/>
          <w:numId w:val="1"/>
        </w:numPr>
        <w:spacing w:after="0" w:line="240" w:lineRule="auto"/>
        <w:ind w:left="426"/>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 xml:space="preserve">In matters related to the processing of data and the exercising of the rights </w:t>
      </w:r>
      <w:r w:rsidR="00A45E41" w:rsidRPr="00DB54F7">
        <w:rPr>
          <w:rFonts w:asciiTheme="minorHAnsi" w:hAnsiTheme="minorHAnsi"/>
          <w:i/>
          <w:spacing w:val="-2"/>
          <w:sz w:val="13"/>
          <w:szCs w:val="13"/>
          <w:lang w:val="en-GB"/>
        </w:rPr>
        <w:br/>
      </w:r>
      <w:r w:rsidRPr="00DB54F7">
        <w:rPr>
          <w:rFonts w:asciiTheme="minorHAnsi" w:hAnsiTheme="minorHAnsi"/>
          <w:i/>
          <w:spacing w:val="-2"/>
          <w:sz w:val="13"/>
          <w:szCs w:val="13"/>
          <w:lang w:val="en-GB"/>
        </w:rPr>
        <w:t xml:space="preserve">of persons to whom this data relates, you can contact with the Data Protection Officer designated by the Controller by sending correspondence to the email address: </w:t>
      </w:r>
      <w:r w:rsidR="00570FA6" w:rsidRPr="00DB54F7">
        <w:rPr>
          <w:rFonts w:asciiTheme="minorHAnsi" w:hAnsiTheme="minorHAnsi"/>
          <w:i/>
          <w:spacing w:val="-2"/>
          <w:sz w:val="13"/>
          <w:szCs w:val="13"/>
          <w:lang w:val="en-GB"/>
        </w:rPr>
        <w:t>odo@ipo.lukasiewicz.gov.pl</w:t>
      </w:r>
      <w:r w:rsidRPr="00DB54F7">
        <w:rPr>
          <w:rFonts w:asciiTheme="minorHAnsi" w:hAnsiTheme="minorHAnsi"/>
          <w:i/>
          <w:spacing w:val="-2"/>
          <w:sz w:val="13"/>
          <w:szCs w:val="13"/>
          <w:lang w:val="en-GB"/>
        </w:rPr>
        <w:t xml:space="preserve">. A person who has submitted an application or request for processing his Personal Data as part of exercising his rights may be asked to answer </w:t>
      </w:r>
      <w:r w:rsidR="006106ED" w:rsidRPr="00DB54F7">
        <w:rPr>
          <w:rFonts w:asciiTheme="minorHAnsi" w:hAnsiTheme="minorHAnsi"/>
          <w:i/>
          <w:spacing w:val="-2"/>
          <w:sz w:val="13"/>
          <w:szCs w:val="13"/>
          <w:lang w:val="en-GB"/>
        </w:rPr>
        <w:br/>
      </w:r>
      <w:r w:rsidRPr="00DB54F7">
        <w:rPr>
          <w:rFonts w:asciiTheme="minorHAnsi" w:hAnsiTheme="minorHAnsi"/>
          <w:i/>
          <w:spacing w:val="-2"/>
          <w:sz w:val="13"/>
          <w:szCs w:val="13"/>
          <w:lang w:val="en-GB"/>
        </w:rPr>
        <w:t xml:space="preserve">a few questions related to her Personal Data that will allow verification of their identity. In addition, the data subject has the right to lodge a complaint against the processing </w:t>
      </w:r>
      <w:r w:rsidR="00DB54F7">
        <w:rPr>
          <w:rFonts w:asciiTheme="minorHAnsi" w:hAnsiTheme="minorHAnsi"/>
          <w:i/>
          <w:spacing w:val="-2"/>
          <w:sz w:val="13"/>
          <w:szCs w:val="13"/>
          <w:lang w:val="en-GB"/>
        </w:rPr>
        <w:br/>
      </w:r>
      <w:r w:rsidRPr="00DB54F7">
        <w:rPr>
          <w:rFonts w:asciiTheme="minorHAnsi" w:hAnsiTheme="minorHAnsi"/>
          <w:i/>
          <w:spacing w:val="-2"/>
          <w:sz w:val="13"/>
          <w:szCs w:val="13"/>
          <w:lang w:val="en-GB"/>
        </w:rPr>
        <w:t>of his personal data by the Controller to the President of the Personal Data Protection Office (address: 2 Stawki St., 00-193 Warsaw).</w:t>
      </w:r>
      <w:r w:rsidR="006106ED" w:rsidRPr="00DB54F7">
        <w:rPr>
          <w:rFonts w:asciiTheme="minorHAnsi" w:hAnsiTheme="minorHAnsi"/>
          <w:i/>
          <w:spacing w:val="-2"/>
          <w:sz w:val="13"/>
          <w:szCs w:val="13"/>
          <w:lang w:val="en-GB"/>
        </w:rPr>
        <w:t xml:space="preserve"> </w:t>
      </w:r>
    </w:p>
    <w:p w:rsidR="005A0637" w:rsidRPr="00DB54F7" w:rsidRDefault="006106ED" w:rsidP="005A0637">
      <w:pPr>
        <w:pStyle w:val="Akapitzlist"/>
        <w:numPr>
          <w:ilvl w:val="0"/>
          <w:numId w:val="1"/>
        </w:numPr>
        <w:spacing w:after="0" w:line="240" w:lineRule="auto"/>
        <w:ind w:left="426"/>
        <w:contextualSpacing w:val="0"/>
        <w:jc w:val="both"/>
        <w:rPr>
          <w:rFonts w:asciiTheme="minorHAnsi" w:hAnsiTheme="minorHAnsi"/>
          <w:i/>
          <w:spacing w:val="-2"/>
          <w:sz w:val="13"/>
          <w:szCs w:val="13"/>
          <w:lang w:val="en-GB"/>
        </w:rPr>
      </w:pPr>
      <w:r w:rsidRPr="00DB54F7">
        <w:rPr>
          <w:rFonts w:asciiTheme="minorHAnsi" w:hAnsiTheme="minorHAnsi"/>
          <w:i/>
          <w:spacing w:val="-2"/>
          <w:sz w:val="13"/>
          <w:szCs w:val="13"/>
          <w:lang w:val="en-GB"/>
        </w:rPr>
        <w:t>Personal data will not be processed for automated decision-making purposes, including based on profiling.</w:t>
      </w:r>
    </w:p>
    <w:p w:rsidR="006106ED" w:rsidRPr="00DB54F7" w:rsidRDefault="006106ED" w:rsidP="006106ED">
      <w:pPr>
        <w:jc w:val="both"/>
        <w:rPr>
          <w:rFonts w:asciiTheme="minorHAnsi" w:hAnsiTheme="minorHAnsi"/>
          <w:i/>
          <w:spacing w:val="-2"/>
          <w:sz w:val="13"/>
          <w:szCs w:val="13"/>
          <w:lang w:val="en-GB"/>
        </w:rPr>
      </w:pPr>
    </w:p>
    <w:p w:rsidR="006106ED" w:rsidRPr="006106ED" w:rsidRDefault="006106ED" w:rsidP="006106ED">
      <w:pPr>
        <w:jc w:val="both"/>
        <w:rPr>
          <w:rFonts w:asciiTheme="minorHAnsi" w:hAnsiTheme="minorHAnsi"/>
          <w:i/>
          <w:spacing w:val="-5"/>
          <w:sz w:val="13"/>
          <w:szCs w:val="13"/>
          <w:lang w:val="en-GB"/>
        </w:rPr>
        <w:sectPr w:rsidR="006106ED" w:rsidRPr="006106ED" w:rsidSect="00F45FC8">
          <w:type w:val="continuous"/>
          <w:pgSz w:w="11906" w:h="16838"/>
          <w:pgMar w:top="709" w:right="849" w:bottom="284" w:left="1247" w:header="709" w:footer="709" w:gutter="0"/>
          <w:cols w:num="2" w:space="112"/>
          <w:docGrid w:linePitch="360"/>
        </w:sectPr>
      </w:pPr>
    </w:p>
    <w:p w:rsidR="006B4BF7" w:rsidRDefault="009E113C" w:rsidP="00796DF2">
      <w:pPr>
        <w:spacing w:before="360" w:line="264" w:lineRule="auto"/>
        <w:jc w:val="center"/>
        <w:rPr>
          <w:rFonts w:ascii="Arial" w:hAnsi="Arial" w:cs="Arial"/>
          <w:sz w:val="18"/>
          <w:szCs w:val="18"/>
          <w:lang w:val="en-GB"/>
        </w:rPr>
      </w:pPr>
      <w:r w:rsidRPr="00687FB2">
        <w:rPr>
          <w:rFonts w:ascii="Arial" w:hAnsi="Arial" w:cs="Arial"/>
          <w:sz w:val="18"/>
          <w:szCs w:val="18"/>
          <w:lang w:val="en-GB"/>
        </w:rPr>
        <w:t xml:space="preserve">Please complete this form and send by </w:t>
      </w:r>
      <w:r w:rsidR="006B4BF7">
        <w:rPr>
          <w:rFonts w:ascii="Arial" w:hAnsi="Arial" w:cs="Arial"/>
          <w:sz w:val="18"/>
          <w:szCs w:val="18"/>
          <w:lang w:val="en-GB"/>
        </w:rPr>
        <w:t xml:space="preserve">e-mail: </w:t>
      </w:r>
      <w:r w:rsidR="006B4BF7" w:rsidRPr="00755624">
        <w:rPr>
          <w:rFonts w:ascii="Arial" w:hAnsi="Arial" w:cs="Arial"/>
          <w:b/>
          <w:sz w:val="18"/>
          <w:szCs w:val="18"/>
          <w:lang w:val="en-GB"/>
        </w:rPr>
        <w:t>ipoex_office@ipo.lukasiewicz.gov.pl</w:t>
      </w:r>
      <w:r w:rsidR="006B4BF7" w:rsidRPr="00755624">
        <w:rPr>
          <w:rFonts w:ascii="Arial" w:hAnsi="Arial" w:cs="Arial"/>
          <w:sz w:val="18"/>
          <w:szCs w:val="18"/>
          <w:lang w:val="en-GB"/>
        </w:rPr>
        <w:t xml:space="preserve">  </w:t>
      </w:r>
    </w:p>
    <w:p w:rsidR="006B4BF7" w:rsidRDefault="006B4BF7" w:rsidP="006B4BF7">
      <w:pPr>
        <w:spacing w:line="264" w:lineRule="auto"/>
        <w:jc w:val="center"/>
        <w:rPr>
          <w:rFonts w:ascii="Arial" w:hAnsi="Arial" w:cs="Arial"/>
          <w:sz w:val="18"/>
          <w:szCs w:val="18"/>
          <w:lang w:val="en-GB"/>
        </w:rPr>
      </w:pPr>
      <w:r>
        <w:rPr>
          <w:rFonts w:ascii="Arial" w:hAnsi="Arial" w:cs="Arial"/>
          <w:sz w:val="18"/>
          <w:szCs w:val="18"/>
          <w:lang w:val="en-GB"/>
        </w:rPr>
        <w:t xml:space="preserve">or </w:t>
      </w:r>
      <w:r w:rsidR="009E113C" w:rsidRPr="00687FB2">
        <w:rPr>
          <w:rFonts w:ascii="Arial" w:hAnsi="Arial" w:cs="Arial"/>
          <w:sz w:val="18"/>
          <w:szCs w:val="18"/>
          <w:lang w:val="en-GB"/>
        </w:rPr>
        <w:t xml:space="preserve">fax </w:t>
      </w:r>
      <w:r>
        <w:rPr>
          <w:rFonts w:ascii="Arial" w:hAnsi="Arial" w:cs="Arial"/>
          <w:sz w:val="18"/>
          <w:szCs w:val="18"/>
          <w:lang w:val="en-GB"/>
        </w:rPr>
        <w:t>it to</w:t>
      </w:r>
      <w:r w:rsidR="009E113C" w:rsidRPr="00687FB2">
        <w:rPr>
          <w:rFonts w:ascii="Arial" w:hAnsi="Arial" w:cs="Arial"/>
          <w:sz w:val="18"/>
          <w:szCs w:val="18"/>
          <w:lang w:val="en-GB"/>
        </w:rPr>
        <w:t xml:space="preserve"> +4822 811 07 99 </w:t>
      </w:r>
    </w:p>
    <w:p w:rsidR="009E113C" w:rsidRPr="00687FB2" w:rsidRDefault="00796DF2" w:rsidP="006B4BF7">
      <w:pPr>
        <w:spacing w:line="264" w:lineRule="auto"/>
        <w:jc w:val="center"/>
        <w:rPr>
          <w:rFonts w:ascii="Arial" w:hAnsi="Arial" w:cs="Arial"/>
          <w:b/>
          <w:i/>
          <w:spacing w:val="-4"/>
          <w:sz w:val="20"/>
          <w:szCs w:val="20"/>
          <w:lang w:val="en-GB"/>
        </w:rPr>
      </w:pPr>
      <w:r>
        <w:rPr>
          <w:rFonts w:ascii="Arial" w:hAnsi="Arial" w:cs="Arial"/>
          <w:b/>
          <w:sz w:val="18"/>
          <w:szCs w:val="18"/>
          <w:lang w:val="en-GB"/>
        </w:rPr>
        <w:t>1</w:t>
      </w:r>
      <w:r w:rsidR="00A05D17">
        <w:rPr>
          <w:rFonts w:ascii="Arial" w:hAnsi="Arial" w:cs="Arial"/>
          <w:b/>
          <w:sz w:val="18"/>
          <w:szCs w:val="18"/>
          <w:lang w:val="en-GB"/>
        </w:rPr>
        <w:t>4</w:t>
      </w:r>
      <w:r w:rsidR="009E113C" w:rsidRPr="00687FB2">
        <w:rPr>
          <w:rFonts w:ascii="Arial" w:hAnsi="Arial" w:cs="Arial"/>
          <w:b/>
          <w:sz w:val="18"/>
          <w:szCs w:val="18"/>
          <w:lang w:val="en-GB"/>
        </w:rPr>
        <w:t xml:space="preserve"> April 20</w:t>
      </w:r>
      <w:r w:rsidR="000E555E">
        <w:rPr>
          <w:rFonts w:ascii="Arial" w:hAnsi="Arial" w:cs="Arial"/>
          <w:b/>
          <w:sz w:val="18"/>
          <w:szCs w:val="18"/>
          <w:lang w:val="en-GB"/>
        </w:rPr>
        <w:t>2</w:t>
      </w:r>
      <w:r w:rsidR="00A05D17">
        <w:rPr>
          <w:rFonts w:ascii="Arial" w:hAnsi="Arial" w:cs="Arial"/>
          <w:b/>
          <w:sz w:val="18"/>
          <w:szCs w:val="18"/>
          <w:lang w:val="en-GB"/>
        </w:rPr>
        <w:t>3</w:t>
      </w:r>
      <w:r w:rsidR="009E113C" w:rsidRPr="00687FB2">
        <w:rPr>
          <w:rFonts w:ascii="Arial" w:hAnsi="Arial" w:cs="Arial"/>
          <w:b/>
          <w:sz w:val="18"/>
          <w:szCs w:val="18"/>
          <w:lang w:val="en-GB"/>
        </w:rPr>
        <w:t xml:space="preserve"> - deadline for registration form</w:t>
      </w:r>
    </w:p>
    <w:p w:rsidR="009E113C" w:rsidRPr="00687FB2" w:rsidRDefault="009E113C" w:rsidP="007630CB">
      <w:pPr>
        <w:pStyle w:val="NormalnyWeb"/>
        <w:spacing w:before="360" w:beforeAutospacing="0" w:after="240" w:afterAutospacing="0" w:line="264" w:lineRule="auto"/>
        <w:ind w:left="4956"/>
        <w:rPr>
          <w:rFonts w:ascii="Arial" w:hAnsi="Arial" w:cs="Arial"/>
          <w:i/>
          <w:spacing w:val="-4"/>
          <w:sz w:val="20"/>
          <w:szCs w:val="20"/>
          <w:lang w:val="en-GB"/>
        </w:rPr>
      </w:pPr>
      <w:r w:rsidRPr="00687FB2">
        <w:rPr>
          <w:rFonts w:ascii="Arial" w:hAnsi="Arial" w:cs="Arial"/>
          <w:b/>
          <w:i/>
          <w:spacing w:val="-4"/>
          <w:sz w:val="18"/>
          <w:szCs w:val="18"/>
          <w:lang w:val="en-GB"/>
        </w:rPr>
        <w:t>Signature of Participant:</w:t>
      </w:r>
      <w:r w:rsidRPr="00687FB2">
        <w:rPr>
          <w:rFonts w:ascii="Arial" w:hAnsi="Arial" w:cs="Arial"/>
          <w:b/>
          <w:i/>
          <w:spacing w:val="-4"/>
          <w:sz w:val="20"/>
          <w:szCs w:val="20"/>
          <w:lang w:val="en-GB"/>
        </w:rPr>
        <w:t xml:space="preserve"> </w:t>
      </w:r>
      <w:r w:rsidRPr="00687FB2">
        <w:rPr>
          <w:rFonts w:ascii="Arial" w:hAnsi="Arial" w:cs="Arial"/>
          <w:i/>
          <w:spacing w:val="-4"/>
          <w:sz w:val="20"/>
          <w:szCs w:val="20"/>
          <w:lang w:val="en-GB"/>
        </w:rPr>
        <w:t>…………………………………</w:t>
      </w:r>
    </w:p>
    <w:p w:rsidR="009E113C" w:rsidRPr="00687FB2" w:rsidRDefault="009E113C" w:rsidP="00A05D17">
      <w:pPr>
        <w:pStyle w:val="NormalnyWeb"/>
        <w:tabs>
          <w:tab w:val="left" w:pos="5387"/>
        </w:tabs>
        <w:spacing w:before="720" w:beforeAutospacing="0" w:after="0" w:afterAutospacing="0"/>
        <w:rPr>
          <w:sz w:val="20"/>
          <w:szCs w:val="20"/>
          <w:lang w:val="en-GB"/>
        </w:rPr>
      </w:pPr>
      <w:r w:rsidRPr="00687FB2">
        <w:rPr>
          <w:sz w:val="20"/>
          <w:szCs w:val="20"/>
          <w:lang w:val="en-GB"/>
        </w:rPr>
        <w:t>………….…………….</w:t>
      </w:r>
      <w:r w:rsidRPr="00687FB2">
        <w:rPr>
          <w:sz w:val="20"/>
          <w:szCs w:val="20"/>
          <w:lang w:val="en-GB"/>
        </w:rPr>
        <w:tab/>
        <w:t>..........................................................................</w:t>
      </w:r>
    </w:p>
    <w:p w:rsidR="0025785F" w:rsidRPr="000E555E" w:rsidRDefault="009E113C" w:rsidP="000E555E">
      <w:pPr>
        <w:pStyle w:val="NormalnyWeb"/>
        <w:tabs>
          <w:tab w:val="left" w:pos="4500"/>
          <w:tab w:val="left" w:pos="5529"/>
        </w:tabs>
        <w:spacing w:before="0" w:beforeAutospacing="0" w:after="0" w:afterAutospacing="0"/>
        <w:ind w:firstLine="142"/>
        <w:rPr>
          <w:rFonts w:ascii="Arial" w:hAnsi="Arial" w:cs="Arial"/>
          <w:sz w:val="16"/>
          <w:szCs w:val="16"/>
          <w:lang w:val="en-GB"/>
        </w:rPr>
      </w:pPr>
      <w:r w:rsidRPr="000E555E">
        <w:rPr>
          <w:rFonts w:ascii="Arial" w:hAnsi="Arial" w:cs="Arial"/>
          <w:sz w:val="16"/>
          <w:szCs w:val="16"/>
          <w:lang w:val="en-GB"/>
        </w:rPr>
        <w:t xml:space="preserve">  Place and date</w:t>
      </w:r>
      <w:r w:rsidRPr="000E555E">
        <w:rPr>
          <w:rFonts w:ascii="Arial" w:hAnsi="Arial" w:cs="Arial"/>
          <w:sz w:val="16"/>
          <w:szCs w:val="16"/>
          <w:lang w:val="en-GB"/>
        </w:rPr>
        <w:tab/>
      </w:r>
      <w:r w:rsidRPr="000E555E">
        <w:rPr>
          <w:rFonts w:ascii="Arial" w:hAnsi="Arial" w:cs="Arial"/>
          <w:sz w:val="16"/>
          <w:szCs w:val="16"/>
          <w:lang w:val="en-GB"/>
        </w:rPr>
        <w:tab/>
        <w:t>Signature and stamp of authorised person</w:t>
      </w:r>
    </w:p>
    <w:sectPr w:rsidR="0025785F" w:rsidRPr="000E555E" w:rsidSect="001F2287">
      <w:type w:val="continuous"/>
      <w:pgSz w:w="11906" w:h="16838"/>
      <w:pgMar w:top="709" w:right="849" w:bottom="142"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5A" w:rsidRDefault="007F425A" w:rsidP="00715E57">
      <w:r>
        <w:separator/>
      </w:r>
    </w:p>
  </w:endnote>
  <w:endnote w:type="continuationSeparator" w:id="0">
    <w:p w:rsidR="007F425A" w:rsidRDefault="007F425A" w:rsidP="0071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5A" w:rsidRDefault="007F425A" w:rsidP="00715E57">
      <w:r>
        <w:separator/>
      </w:r>
    </w:p>
  </w:footnote>
  <w:footnote w:type="continuationSeparator" w:id="0">
    <w:p w:rsidR="007F425A" w:rsidRDefault="007F425A" w:rsidP="00715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E57" w:rsidRDefault="002D0FB0" w:rsidP="00755624">
    <w:pPr>
      <w:pStyle w:val="Nagwek"/>
    </w:pPr>
    <w:r>
      <w:rPr>
        <w:noProof/>
      </w:rPr>
      <w:drawing>
        <wp:inline distT="0" distB="0" distL="0" distR="0">
          <wp:extent cx="6218668" cy="973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er IPOEX2023 ENG.jpg"/>
                  <pic:cNvPicPr/>
                </pic:nvPicPr>
                <pic:blipFill>
                  <a:blip r:embed="rId1">
                    <a:extLst>
                      <a:ext uri="{28A0092B-C50C-407E-A947-70E740481C1C}">
                        <a14:useLocalDpi xmlns:a14="http://schemas.microsoft.com/office/drawing/2010/main" val="0"/>
                      </a:ext>
                    </a:extLst>
                  </a:blip>
                  <a:stretch>
                    <a:fillRect/>
                  </a:stretch>
                </pic:blipFill>
                <pic:spPr>
                  <a:xfrm>
                    <a:off x="0" y="0"/>
                    <a:ext cx="6359441" cy="995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26D"/>
    <w:multiLevelType w:val="hybridMultilevel"/>
    <w:tmpl w:val="76065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10C6E"/>
    <w:multiLevelType w:val="hybridMultilevel"/>
    <w:tmpl w:val="7222E7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B75232"/>
    <w:multiLevelType w:val="hybridMultilevel"/>
    <w:tmpl w:val="276E2128"/>
    <w:lvl w:ilvl="0" w:tplc="6AD49DCC">
      <w:start w:val="1"/>
      <w:numFmt w:val="lowerLetter"/>
      <w:lvlText w:val="%1)"/>
      <w:lvlJc w:val="right"/>
      <w:pPr>
        <w:ind w:left="3012" w:hanging="180"/>
      </w:pPr>
      <w:rPr>
        <w:rFonts w:asciiTheme="minorHAnsi" w:eastAsia="MS Mincho" w:hAnsiTheme="minorHAns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QrAQRRo01vpJIAdMD3mysmaie2jHihoDd0h/RdAfhTNotg42NdX735ZoPJjrR6Q1mm9gr5jZ3YHHPy849pslw==" w:salt="dJlICaaXaxvjWxfq4AEAl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08"/>
    <w:rsid w:val="00012693"/>
    <w:rsid w:val="00040BBB"/>
    <w:rsid w:val="000805AD"/>
    <w:rsid w:val="00086BC2"/>
    <w:rsid w:val="000A789E"/>
    <w:rsid w:val="000A7F6D"/>
    <w:rsid w:val="000B2118"/>
    <w:rsid w:val="000C1A5B"/>
    <w:rsid w:val="000C1AC5"/>
    <w:rsid w:val="000E2A10"/>
    <w:rsid w:val="000E555E"/>
    <w:rsid w:val="000F554E"/>
    <w:rsid w:val="001361C5"/>
    <w:rsid w:val="0015683C"/>
    <w:rsid w:val="001578DD"/>
    <w:rsid w:val="00182E90"/>
    <w:rsid w:val="00192BD8"/>
    <w:rsid w:val="001B1D3B"/>
    <w:rsid w:val="001F2287"/>
    <w:rsid w:val="00204017"/>
    <w:rsid w:val="002333F4"/>
    <w:rsid w:val="00233B86"/>
    <w:rsid w:val="0025785F"/>
    <w:rsid w:val="00293FEA"/>
    <w:rsid w:val="002B63A7"/>
    <w:rsid w:val="002D0FB0"/>
    <w:rsid w:val="0031191B"/>
    <w:rsid w:val="00330A6C"/>
    <w:rsid w:val="003325C6"/>
    <w:rsid w:val="00347D3A"/>
    <w:rsid w:val="00393608"/>
    <w:rsid w:val="00420568"/>
    <w:rsid w:val="004418FD"/>
    <w:rsid w:val="0046367E"/>
    <w:rsid w:val="00475E25"/>
    <w:rsid w:val="00481A0A"/>
    <w:rsid w:val="004D1AD5"/>
    <w:rsid w:val="004D58B6"/>
    <w:rsid w:val="004E3AA0"/>
    <w:rsid w:val="0050796B"/>
    <w:rsid w:val="00507B5A"/>
    <w:rsid w:val="00523E21"/>
    <w:rsid w:val="00527B3E"/>
    <w:rsid w:val="0054618A"/>
    <w:rsid w:val="0056604A"/>
    <w:rsid w:val="0056747D"/>
    <w:rsid w:val="00570FA6"/>
    <w:rsid w:val="00580071"/>
    <w:rsid w:val="00592AF9"/>
    <w:rsid w:val="005A0637"/>
    <w:rsid w:val="005D5929"/>
    <w:rsid w:val="005E3F88"/>
    <w:rsid w:val="005F60E4"/>
    <w:rsid w:val="006106ED"/>
    <w:rsid w:val="00642404"/>
    <w:rsid w:val="00671958"/>
    <w:rsid w:val="00677DBF"/>
    <w:rsid w:val="00682AF3"/>
    <w:rsid w:val="00687FB2"/>
    <w:rsid w:val="006B0208"/>
    <w:rsid w:val="006B4BF7"/>
    <w:rsid w:val="006F037B"/>
    <w:rsid w:val="00715E57"/>
    <w:rsid w:val="00716A22"/>
    <w:rsid w:val="00732E99"/>
    <w:rsid w:val="00755624"/>
    <w:rsid w:val="007630CB"/>
    <w:rsid w:val="00770786"/>
    <w:rsid w:val="00793EA5"/>
    <w:rsid w:val="00796DF2"/>
    <w:rsid w:val="007F425A"/>
    <w:rsid w:val="008079A1"/>
    <w:rsid w:val="008143B0"/>
    <w:rsid w:val="00835328"/>
    <w:rsid w:val="00845575"/>
    <w:rsid w:val="008479FF"/>
    <w:rsid w:val="00886B34"/>
    <w:rsid w:val="0089626A"/>
    <w:rsid w:val="008A1F73"/>
    <w:rsid w:val="008A6AF0"/>
    <w:rsid w:val="008F733F"/>
    <w:rsid w:val="00904AA8"/>
    <w:rsid w:val="009440A8"/>
    <w:rsid w:val="00975489"/>
    <w:rsid w:val="00986987"/>
    <w:rsid w:val="009941D2"/>
    <w:rsid w:val="009B0A26"/>
    <w:rsid w:val="009B1D2D"/>
    <w:rsid w:val="009B4A5E"/>
    <w:rsid w:val="009D023A"/>
    <w:rsid w:val="009E113C"/>
    <w:rsid w:val="00A05D17"/>
    <w:rsid w:val="00A30E23"/>
    <w:rsid w:val="00A3215E"/>
    <w:rsid w:val="00A35036"/>
    <w:rsid w:val="00A45E41"/>
    <w:rsid w:val="00A54313"/>
    <w:rsid w:val="00A76D06"/>
    <w:rsid w:val="00A90330"/>
    <w:rsid w:val="00AA0881"/>
    <w:rsid w:val="00AB5407"/>
    <w:rsid w:val="00AB7E94"/>
    <w:rsid w:val="00AC23DE"/>
    <w:rsid w:val="00AD3537"/>
    <w:rsid w:val="00B10E7C"/>
    <w:rsid w:val="00B4585B"/>
    <w:rsid w:val="00B53176"/>
    <w:rsid w:val="00B61214"/>
    <w:rsid w:val="00B7308A"/>
    <w:rsid w:val="00BC4D70"/>
    <w:rsid w:val="00C16569"/>
    <w:rsid w:val="00C30D71"/>
    <w:rsid w:val="00C56DCB"/>
    <w:rsid w:val="00C64981"/>
    <w:rsid w:val="00C87289"/>
    <w:rsid w:val="00C96533"/>
    <w:rsid w:val="00CD3AF6"/>
    <w:rsid w:val="00D05A55"/>
    <w:rsid w:val="00D115AF"/>
    <w:rsid w:val="00D2014F"/>
    <w:rsid w:val="00D3788D"/>
    <w:rsid w:val="00D63ABE"/>
    <w:rsid w:val="00DA086B"/>
    <w:rsid w:val="00DB54F7"/>
    <w:rsid w:val="00DE0744"/>
    <w:rsid w:val="00DF1FDF"/>
    <w:rsid w:val="00E017D9"/>
    <w:rsid w:val="00E4177C"/>
    <w:rsid w:val="00EA6168"/>
    <w:rsid w:val="00EC09CE"/>
    <w:rsid w:val="00F13D73"/>
    <w:rsid w:val="00F14511"/>
    <w:rsid w:val="00F25DA7"/>
    <w:rsid w:val="00F45FC8"/>
    <w:rsid w:val="00F61FE6"/>
    <w:rsid w:val="00F64F59"/>
    <w:rsid w:val="00F71AC3"/>
    <w:rsid w:val="00F7358F"/>
    <w:rsid w:val="00F826CB"/>
    <w:rsid w:val="00F854FA"/>
    <w:rsid w:val="00FA5778"/>
    <w:rsid w:val="00FC6EEB"/>
    <w:rsid w:val="00FD13E8"/>
    <w:rsid w:val="00FD5536"/>
    <w:rsid w:val="00FE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01D653"/>
  <w15:chartTrackingRefBased/>
  <w15:docId w15:val="{3732CE16-E21C-4811-B614-ED5957AC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C1A5B"/>
    <w:pPr>
      <w:spacing w:before="100" w:beforeAutospacing="1" w:after="100" w:afterAutospacing="1"/>
    </w:pPr>
  </w:style>
  <w:style w:type="character" w:styleId="Pogrubienie">
    <w:name w:val="Strong"/>
    <w:qFormat/>
    <w:rsid w:val="000C1A5B"/>
    <w:rPr>
      <w:b/>
      <w:bCs/>
    </w:rPr>
  </w:style>
  <w:style w:type="paragraph" w:styleId="Tekstdymka">
    <w:name w:val="Balloon Text"/>
    <w:basedOn w:val="Normalny"/>
    <w:link w:val="TekstdymkaZnak"/>
    <w:rsid w:val="00507B5A"/>
    <w:rPr>
      <w:rFonts w:ascii="Segoe UI" w:hAnsi="Segoe UI" w:cs="Segoe UI"/>
      <w:sz w:val="18"/>
      <w:szCs w:val="18"/>
    </w:rPr>
  </w:style>
  <w:style w:type="character" w:customStyle="1" w:styleId="TekstdymkaZnak">
    <w:name w:val="Tekst dymka Znak"/>
    <w:link w:val="Tekstdymka"/>
    <w:rsid w:val="00507B5A"/>
    <w:rPr>
      <w:rFonts w:ascii="Segoe UI" w:hAnsi="Segoe UI" w:cs="Segoe UI"/>
      <w:sz w:val="18"/>
      <w:szCs w:val="18"/>
      <w:lang w:val="pl-PL" w:eastAsia="ja-JP"/>
    </w:rPr>
  </w:style>
  <w:style w:type="paragraph" w:styleId="Akapitzlist">
    <w:name w:val="List Paragraph"/>
    <w:basedOn w:val="Normalny"/>
    <w:uiPriority w:val="34"/>
    <w:qFormat/>
    <w:rsid w:val="00F45FC8"/>
    <w:pPr>
      <w:spacing w:after="200" w:line="276" w:lineRule="auto"/>
      <w:ind w:left="720"/>
      <w:contextualSpacing/>
    </w:pPr>
    <w:rPr>
      <w:rFonts w:ascii="Calibri" w:eastAsia="Calibri" w:hAnsi="Calibri"/>
      <w:sz w:val="22"/>
      <w:szCs w:val="22"/>
      <w:lang w:eastAsia="en-US"/>
    </w:rPr>
  </w:style>
  <w:style w:type="character" w:styleId="Tekstzastpczy">
    <w:name w:val="Placeholder Text"/>
    <w:basedOn w:val="Domylnaczcionkaakapitu"/>
    <w:uiPriority w:val="99"/>
    <w:semiHidden/>
    <w:rsid w:val="000E2A10"/>
    <w:rPr>
      <w:color w:val="808080"/>
    </w:rPr>
  </w:style>
  <w:style w:type="paragraph" w:styleId="Nagwek">
    <w:name w:val="header"/>
    <w:basedOn w:val="Normalny"/>
    <w:link w:val="NagwekZnak"/>
    <w:rsid w:val="00715E57"/>
    <w:pPr>
      <w:tabs>
        <w:tab w:val="center" w:pos="4536"/>
        <w:tab w:val="right" w:pos="9072"/>
      </w:tabs>
    </w:pPr>
  </w:style>
  <w:style w:type="character" w:customStyle="1" w:styleId="NagwekZnak">
    <w:name w:val="Nagłówek Znak"/>
    <w:basedOn w:val="Domylnaczcionkaakapitu"/>
    <w:link w:val="Nagwek"/>
    <w:rsid w:val="00715E57"/>
    <w:rPr>
      <w:sz w:val="24"/>
      <w:szCs w:val="24"/>
      <w:lang w:val="pl-PL" w:eastAsia="ja-JP"/>
    </w:rPr>
  </w:style>
  <w:style w:type="paragraph" w:styleId="Stopka">
    <w:name w:val="footer"/>
    <w:basedOn w:val="Normalny"/>
    <w:link w:val="StopkaZnak"/>
    <w:rsid w:val="00715E57"/>
    <w:pPr>
      <w:tabs>
        <w:tab w:val="center" w:pos="4536"/>
        <w:tab w:val="right" w:pos="9072"/>
      </w:tabs>
    </w:pPr>
  </w:style>
  <w:style w:type="character" w:customStyle="1" w:styleId="StopkaZnak">
    <w:name w:val="Stopka Znak"/>
    <w:basedOn w:val="Domylnaczcionkaakapitu"/>
    <w:link w:val="Stopka"/>
    <w:rsid w:val="00715E57"/>
    <w:rPr>
      <w:sz w:val="24"/>
      <w:szCs w:val="24"/>
      <w:lang w:val="pl-P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7604">
      <w:bodyDiv w:val="1"/>
      <w:marLeft w:val="0"/>
      <w:marRight w:val="0"/>
      <w:marTop w:val="0"/>
      <w:marBottom w:val="0"/>
      <w:divBdr>
        <w:top w:val="none" w:sz="0" w:space="0" w:color="auto"/>
        <w:left w:val="none" w:sz="0" w:space="0" w:color="auto"/>
        <w:bottom w:val="none" w:sz="0" w:space="0" w:color="auto"/>
        <w:right w:val="none" w:sz="0" w:space="0" w:color="auto"/>
      </w:divBdr>
    </w:div>
    <w:div w:id="1144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Desktop\IPOEX\IPOEX2019\Formularz%20zg&#322;oszenia%20na%20Konferencj&#281;%20IPOEX%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6EB0E6A444A01A73191EEB00A4B32"/>
        <w:category>
          <w:name w:val="Ogólne"/>
          <w:gallery w:val="placeholder"/>
        </w:category>
        <w:types>
          <w:type w:val="bbPlcHdr"/>
        </w:types>
        <w:behaviors>
          <w:behavior w:val="content"/>
        </w:behaviors>
        <w:guid w:val="{DB1781EF-B036-4ED1-9841-07D9AE806656}"/>
      </w:docPartPr>
      <w:docPartBody>
        <w:p w:rsidR="006B19F7" w:rsidRDefault="002201C6" w:rsidP="002201C6">
          <w:pPr>
            <w:pStyle w:val="8746EB0E6A444A01A73191EEB00A4B32"/>
          </w:pPr>
          <w:r w:rsidRPr="00641FE0">
            <w:rPr>
              <w:rStyle w:val="Tekstzastpczy"/>
            </w:rPr>
            <w:t>Kliknij tutaj, aby wprowadzić tekst.</w:t>
          </w:r>
        </w:p>
      </w:docPartBody>
    </w:docPart>
    <w:docPart>
      <w:docPartPr>
        <w:name w:val="3C1A5ADC827E44239C7F05B47B7EA1D4"/>
        <w:category>
          <w:name w:val="Ogólne"/>
          <w:gallery w:val="placeholder"/>
        </w:category>
        <w:types>
          <w:type w:val="bbPlcHdr"/>
        </w:types>
        <w:behaviors>
          <w:behavior w:val="content"/>
        </w:behaviors>
        <w:guid w:val="{8B5B5EAA-43C7-45A4-87A2-4732DDCD7354}"/>
      </w:docPartPr>
      <w:docPartBody>
        <w:p w:rsidR="006B19F7" w:rsidRDefault="002201C6" w:rsidP="002201C6">
          <w:pPr>
            <w:pStyle w:val="3C1A5ADC827E44239C7F05B47B7EA1D4"/>
          </w:pPr>
          <w:r w:rsidRPr="00641FE0">
            <w:rPr>
              <w:rStyle w:val="Tekstzastpczy"/>
            </w:rPr>
            <w:t>Kliknij tutaj, aby wprowadzić tekst.</w:t>
          </w:r>
        </w:p>
      </w:docPartBody>
    </w:docPart>
    <w:docPart>
      <w:docPartPr>
        <w:name w:val="05558B52969E4EF9B1961DB4FB9BC455"/>
        <w:category>
          <w:name w:val="Ogólne"/>
          <w:gallery w:val="placeholder"/>
        </w:category>
        <w:types>
          <w:type w:val="bbPlcHdr"/>
        </w:types>
        <w:behaviors>
          <w:behavior w:val="content"/>
        </w:behaviors>
        <w:guid w:val="{306DAEE9-94A1-4495-9769-6260F0F052CF}"/>
      </w:docPartPr>
      <w:docPartBody>
        <w:p w:rsidR="006B19F7" w:rsidRDefault="002201C6" w:rsidP="002201C6">
          <w:pPr>
            <w:pStyle w:val="05558B52969E4EF9B1961DB4FB9BC455"/>
          </w:pPr>
          <w:r w:rsidRPr="00641FE0">
            <w:rPr>
              <w:rStyle w:val="Tekstzastpczy"/>
            </w:rPr>
            <w:t>Kliknij tutaj, aby wprowadzić tekst.</w:t>
          </w:r>
        </w:p>
      </w:docPartBody>
    </w:docPart>
    <w:docPart>
      <w:docPartPr>
        <w:name w:val="B0227EDA6720401B925FBC30343DAA3C"/>
        <w:category>
          <w:name w:val="Ogólne"/>
          <w:gallery w:val="placeholder"/>
        </w:category>
        <w:types>
          <w:type w:val="bbPlcHdr"/>
        </w:types>
        <w:behaviors>
          <w:behavior w:val="content"/>
        </w:behaviors>
        <w:guid w:val="{490CB99F-36D3-4CA3-972B-E3B241894349}"/>
      </w:docPartPr>
      <w:docPartBody>
        <w:p w:rsidR="006B19F7" w:rsidRDefault="002201C6" w:rsidP="002201C6">
          <w:pPr>
            <w:pStyle w:val="B0227EDA6720401B925FBC30343DAA3C"/>
          </w:pPr>
          <w:r w:rsidRPr="00641FE0">
            <w:rPr>
              <w:rStyle w:val="Tekstzastpczy"/>
            </w:rPr>
            <w:t>Kliknij tutaj, aby wprowadzić tekst.</w:t>
          </w:r>
        </w:p>
      </w:docPartBody>
    </w:docPart>
    <w:docPart>
      <w:docPartPr>
        <w:name w:val="CAA7DF66850F4748964DEA7F57C927AA"/>
        <w:category>
          <w:name w:val="Ogólne"/>
          <w:gallery w:val="placeholder"/>
        </w:category>
        <w:types>
          <w:type w:val="bbPlcHdr"/>
        </w:types>
        <w:behaviors>
          <w:behavior w:val="content"/>
        </w:behaviors>
        <w:guid w:val="{84FE62A8-6CC6-4628-988F-EBF94E8A776A}"/>
      </w:docPartPr>
      <w:docPartBody>
        <w:p w:rsidR="006B19F7" w:rsidRDefault="002201C6" w:rsidP="002201C6">
          <w:pPr>
            <w:pStyle w:val="CAA7DF66850F4748964DEA7F57C927AA"/>
          </w:pPr>
          <w:r w:rsidRPr="00641FE0">
            <w:rPr>
              <w:rStyle w:val="Tekstzastpczy"/>
            </w:rPr>
            <w:t>Kliknij tutaj, aby wprowadzić tekst.</w:t>
          </w:r>
        </w:p>
      </w:docPartBody>
    </w:docPart>
    <w:docPart>
      <w:docPartPr>
        <w:name w:val="3314D17DAD1C44BCAD32A276E82F4AAC"/>
        <w:category>
          <w:name w:val="Ogólne"/>
          <w:gallery w:val="placeholder"/>
        </w:category>
        <w:types>
          <w:type w:val="bbPlcHdr"/>
        </w:types>
        <w:behaviors>
          <w:behavior w:val="content"/>
        </w:behaviors>
        <w:guid w:val="{88B35D1E-C96E-4CFC-86E6-D1B2F6637089}"/>
      </w:docPartPr>
      <w:docPartBody>
        <w:p w:rsidR="006B19F7" w:rsidRDefault="002201C6" w:rsidP="002201C6">
          <w:pPr>
            <w:pStyle w:val="3314D17DAD1C44BCAD32A276E82F4AAC"/>
          </w:pPr>
          <w:r w:rsidRPr="00641FE0">
            <w:rPr>
              <w:rStyle w:val="Tekstzastpczy"/>
            </w:rPr>
            <w:t>Kliknij tutaj, aby wprowadzić tekst.</w:t>
          </w:r>
        </w:p>
      </w:docPartBody>
    </w:docPart>
    <w:docPart>
      <w:docPartPr>
        <w:name w:val="A65C2F473CB34D26830DA8EB4879715C"/>
        <w:category>
          <w:name w:val="Ogólne"/>
          <w:gallery w:val="placeholder"/>
        </w:category>
        <w:types>
          <w:type w:val="bbPlcHdr"/>
        </w:types>
        <w:behaviors>
          <w:behavior w:val="content"/>
        </w:behaviors>
        <w:guid w:val="{B82EFE47-EB57-410E-BA6E-D620987A411D}"/>
      </w:docPartPr>
      <w:docPartBody>
        <w:p w:rsidR="006B19F7" w:rsidRDefault="002201C6" w:rsidP="002201C6">
          <w:pPr>
            <w:pStyle w:val="A65C2F473CB34D26830DA8EB4879715C"/>
          </w:pPr>
          <w:r w:rsidRPr="00641FE0">
            <w:rPr>
              <w:rStyle w:val="Tekstzastpczy"/>
            </w:rPr>
            <w:t>Kliknij tutaj, aby wprowadzić tekst.</w:t>
          </w:r>
        </w:p>
      </w:docPartBody>
    </w:docPart>
    <w:docPart>
      <w:docPartPr>
        <w:name w:val="114222D8C5184919992916EDB5BFF3ED"/>
        <w:category>
          <w:name w:val="Ogólne"/>
          <w:gallery w:val="placeholder"/>
        </w:category>
        <w:types>
          <w:type w:val="bbPlcHdr"/>
        </w:types>
        <w:behaviors>
          <w:behavior w:val="content"/>
        </w:behaviors>
        <w:guid w:val="{A7364EA4-DA13-4DF1-AC57-502EB76EEAA5}"/>
      </w:docPartPr>
      <w:docPartBody>
        <w:p w:rsidR="00F923E2" w:rsidRDefault="00AB36BC" w:rsidP="00AB36BC">
          <w:pPr>
            <w:pStyle w:val="114222D8C5184919992916EDB5BFF3ED"/>
          </w:pPr>
          <w:r w:rsidRPr="00641FE0">
            <w:rPr>
              <w:rStyle w:val="Tekstzastpczy"/>
            </w:rPr>
            <w:t>Kliknij tutaj, aby wprowadzić tekst.</w:t>
          </w:r>
        </w:p>
      </w:docPartBody>
    </w:docPart>
    <w:docPart>
      <w:docPartPr>
        <w:name w:val="F7E912D7240842BEA7F53D6A22AA16FF"/>
        <w:category>
          <w:name w:val="Ogólne"/>
          <w:gallery w:val="placeholder"/>
        </w:category>
        <w:types>
          <w:type w:val="bbPlcHdr"/>
        </w:types>
        <w:behaviors>
          <w:behavior w:val="content"/>
        </w:behaviors>
        <w:guid w:val="{46A090A6-EAF0-44DA-B10E-A21E1673D45A}"/>
      </w:docPartPr>
      <w:docPartBody>
        <w:p w:rsidR="00F923E2" w:rsidRDefault="00AB36BC" w:rsidP="00AB36BC">
          <w:pPr>
            <w:pStyle w:val="F7E912D7240842BEA7F53D6A22AA16FF"/>
          </w:pPr>
          <w:r w:rsidRPr="00641FE0">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B9"/>
    <w:rsid w:val="001D22A0"/>
    <w:rsid w:val="002201C6"/>
    <w:rsid w:val="003F3D29"/>
    <w:rsid w:val="006B19F7"/>
    <w:rsid w:val="006F5DC1"/>
    <w:rsid w:val="0084082C"/>
    <w:rsid w:val="00AB36BC"/>
    <w:rsid w:val="00E55BB9"/>
    <w:rsid w:val="00E5731E"/>
    <w:rsid w:val="00F9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B36BC"/>
    <w:rPr>
      <w:color w:val="808080"/>
    </w:rPr>
  </w:style>
  <w:style w:type="paragraph" w:customStyle="1" w:styleId="1483B7BC2AA0406D939C1F75BC8FF4E1">
    <w:name w:val="1483B7BC2AA0406D939C1F75BC8FF4E1"/>
  </w:style>
  <w:style w:type="paragraph" w:customStyle="1" w:styleId="07E91384A296496CAF89BDD54E5233AD">
    <w:name w:val="07E91384A296496CAF89BDD54E5233AD"/>
  </w:style>
  <w:style w:type="paragraph" w:customStyle="1" w:styleId="C1A0C2DDA67649D09411D65F442674E7">
    <w:name w:val="C1A0C2DDA67649D09411D65F442674E7"/>
  </w:style>
  <w:style w:type="paragraph" w:customStyle="1" w:styleId="F62DE8E1E4CD4FA5B7FBF8EE11878ACA">
    <w:name w:val="F62DE8E1E4CD4FA5B7FBF8EE11878ACA"/>
  </w:style>
  <w:style w:type="paragraph" w:customStyle="1" w:styleId="5CE2DECA6C924E6891BED88116C7B0A0">
    <w:name w:val="5CE2DECA6C924E6891BED88116C7B0A0"/>
  </w:style>
  <w:style w:type="paragraph" w:customStyle="1" w:styleId="A485B23B66E14D098603A4327558CF80">
    <w:name w:val="A485B23B66E14D098603A4327558CF80"/>
  </w:style>
  <w:style w:type="paragraph" w:customStyle="1" w:styleId="8FE04A45CE9C4C5484263F5A073B33F9">
    <w:name w:val="8FE04A45CE9C4C5484263F5A073B33F9"/>
  </w:style>
  <w:style w:type="paragraph" w:customStyle="1" w:styleId="B54686C8FD4F41AA95F3525D3EA99B7C">
    <w:name w:val="B54686C8FD4F41AA95F3525D3EA99B7C"/>
  </w:style>
  <w:style w:type="paragraph" w:customStyle="1" w:styleId="F88973A7797D46EF994BE307171333C0">
    <w:name w:val="F88973A7797D46EF994BE307171333C0"/>
  </w:style>
  <w:style w:type="paragraph" w:customStyle="1" w:styleId="9CFDB089E0E240379EE4A5B5E0519BBA">
    <w:name w:val="9CFDB089E0E240379EE4A5B5E0519BBA"/>
  </w:style>
  <w:style w:type="paragraph" w:customStyle="1" w:styleId="3D7609937E954A74AFD29C3F289F8DD5">
    <w:name w:val="3D7609937E954A74AFD29C3F289F8DD5"/>
    <w:rsid w:val="0084082C"/>
  </w:style>
  <w:style w:type="paragraph" w:customStyle="1" w:styleId="23C65F1DE352430182E4B67FEF1069EB">
    <w:name w:val="23C65F1DE352430182E4B67FEF1069EB"/>
    <w:rsid w:val="0084082C"/>
  </w:style>
  <w:style w:type="paragraph" w:customStyle="1" w:styleId="81D15E777C2B4C0D92CDA7E207FC1F95">
    <w:name w:val="81D15E777C2B4C0D92CDA7E207FC1F95"/>
    <w:rsid w:val="0084082C"/>
  </w:style>
  <w:style w:type="paragraph" w:customStyle="1" w:styleId="92186B531D7843058E3F2CD6265CB24D">
    <w:name w:val="92186B531D7843058E3F2CD6265CB24D"/>
    <w:rsid w:val="0084082C"/>
  </w:style>
  <w:style w:type="paragraph" w:customStyle="1" w:styleId="E5144F53D38943FBAFE8D68915B19BB5">
    <w:name w:val="E5144F53D38943FBAFE8D68915B19BB5"/>
    <w:rsid w:val="002201C6"/>
  </w:style>
  <w:style w:type="paragraph" w:customStyle="1" w:styleId="22455635305846D1952AF70AF22EA1AE">
    <w:name w:val="22455635305846D1952AF70AF22EA1AE"/>
    <w:rsid w:val="002201C6"/>
  </w:style>
  <w:style w:type="paragraph" w:customStyle="1" w:styleId="7EE02F71F7CC4CA7AB66134C74F23288">
    <w:name w:val="7EE02F71F7CC4CA7AB66134C74F23288"/>
    <w:rsid w:val="002201C6"/>
  </w:style>
  <w:style w:type="paragraph" w:customStyle="1" w:styleId="95BAECBF1A9049558A584A0C619C0994">
    <w:name w:val="95BAECBF1A9049558A584A0C619C0994"/>
    <w:rsid w:val="002201C6"/>
  </w:style>
  <w:style w:type="paragraph" w:customStyle="1" w:styleId="78DB6552B50E464A927876552306120C">
    <w:name w:val="78DB6552B50E464A927876552306120C"/>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1">
    <w:name w:val="95BAECBF1A9049558A584A0C619C09941"/>
    <w:rsid w:val="002201C6"/>
    <w:pPr>
      <w:spacing w:after="0" w:line="240" w:lineRule="auto"/>
    </w:pPr>
    <w:rPr>
      <w:rFonts w:ascii="Times New Roman" w:eastAsia="MS Mincho" w:hAnsi="Times New Roman" w:cs="Times New Roman"/>
      <w:sz w:val="24"/>
      <w:szCs w:val="24"/>
      <w:lang w:val="pl-PL" w:eastAsia="ja-JP"/>
    </w:rPr>
  </w:style>
  <w:style w:type="paragraph" w:customStyle="1" w:styleId="57C7D9DF5DA247A791FA0EC2A69D93EF">
    <w:name w:val="57C7D9DF5DA247A791FA0EC2A69D93EF"/>
    <w:rsid w:val="002201C6"/>
  </w:style>
  <w:style w:type="paragraph" w:customStyle="1" w:styleId="57C7D9DF5DA247A791FA0EC2A69D93EF1">
    <w:name w:val="57C7D9DF5DA247A791FA0EC2A69D93EF1"/>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2">
    <w:name w:val="95BAECBF1A9049558A584A0C619C09942"/>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3">
    <w:name w:val="95BAECBF1A9049558A584A0C619C09943"/>
    <w:rsid w:val="002201C6"/>
    <w:pPr>
      <w:spacing w:after="0" w:line="240" w:lineRule="auto"/>
    </w:pPr>
    <w:rPr>
      <w:rFonts w:ascii="Times New Roman" w:eastAsia="MS Mincho" w:hAnsi="Times New Roman" w:cs="Times New Roman"/>
      <w:sz w:val="24"/>
      <w:szCs w:val="24"/>
      <w:lang w:val="pl-PL" w:eastAsia="ja-JP"/>
    </w:rPr>
  </w:style>
  <w:style w:type="paragraph" w:customStyle="1" w:styleId="95BAECBF1A9049558A584A0C619C09944">
    <w:name w:val="95BAECBF1A9049558A584A0C619C09944"/>
    <w:rsid w:val="002201C6"/>
    <w:pPr>
      <w:spacing w:after="0" w:line="240" w:lineRule="auto"/>
    </w:pPr>
    <w:rPr>
      <w:rFonts w:ascii="Times New Roman" w:eastAsia="MS Mincho" w:hAnsi="Times New Roman" w:cs="Times New Roman"/>
      <w:sz w:val="24"/>
      <w:szCs w:val="24"/>
      <w:lang w:val="pl-PL" w:eastAsia="ja-JP"/>
    </w:rPr>
  </w:style>
  <w:style w:type="paragraph" w:customStyle="1" w:styleId="8746EB0E6A444A01A73191EEB00A4B32">
    <w:name w:val="8746EB0E6A444A01A73191EEB00A4B32"/>
    <w:rsid w:val="002201C6"/>
    <w:pPr>
      <w:spacing w:after="0" w:line="240" w:lineRule="auto"/>
    </w:pPr>
    <w:rPr>
      <w:rFonts w:ascii="Times New Roman" w:eastAsia="MS Mincho" w:hAnsi="Times New Roman" w:cs="Times New Roman"/>
      <w:sz w:val="24"/>
      <w:szCs w:val="24"/>
      <w:lang w:val="pl-PL" w:eastAsia="ja-JP"/>
    </w:rPr>
  </w:style>
  <w:style w:type="paragraph" w:customStyle="1" w:styleId="FA739D669D6B404EBA66CF7F8BDCF6D5">
    <w:name w:val="FA739D669D6B404EBA66CF7F8BDCF6D5"/>
    <w:rsid w:val="002201C6"/>
  </w:style>
  <w:style w:type="paragraph" w:customStyle="1" w:styleId="3C1A5ADC827E44239C7F05B47B7EA1D4">
    <w:name w:val="3C1A5ADC827E44239C7F05B47B7EA1D4"/>
    <w:rsid w:val="002201C6"/>
  </w:style>
  <w:style w:type="paragraph" w:customStyle="1" w:styleId="05558B52969E4EF9B1961DB4FB9BC455">
    <w:name w:val="05558B52969E4EF9B1961DB4FB9BC455"/>
    <w:rsid w:val="002201C6"/>
  </w:style>
  <w:style w:type="paragraph" w:customStyle="1" w:styleId="B0227EDA6720401B925FBC30343DAA3C">
    <w:name w:val="B0227EDA6720401B925FBC30343DAA3C"/>
    <w:rsid w:val="002201C6"/>
  </w:style>
  <w:style w:type="paragraph" w:customStyle="1" w:styleId="CAA7DF66850F4748964DEA7F57C927AA">
    <w:name w:val="CAA7DF66850F4748964DEA7F57C927AA"/>
    <w:rsid w:val="002201C6"/>
  </w:style>
  <w:style w:type="paragraph" w:customStyle="1" w:styleId="3314D17DAD1C44BCAD32A276E82F4AAC">
    <w:name w:val="3314D17DAD1C44BCAD32A276E82F4AAC"/>
    <w:rsid w:val="002201C6"/>
  </w:style>
  <w:style w:type="paragraph" w:customStyle="1" w:styleId="F994C7FF96174B84AEF377C5B077BE9F">
    <w:name w:val="F994C7FF96174B84AEF377C5B077BE9F"/>
    <w:rsid w:val="002201C6"/>
  </w:style>
  <w:style w:type="paragraph" w:customStyle="1" w:styleId="A13BC7B9B46944078A8C8C1355E5531A">
    <w:name w:val="A13BC7B9B46944078A8C8C1355E5531A"/>
    <w:rsid w:val="002201C6"/>
  </w:style>
  <w:style w:type="paragraph" w:customStyle="1" w:styleId="FFD886F43D02458B8A6BA95DC8B001A4">
    <w:name w:val="FFD886F43D02458B8A6BA95DC8B001A4"/>
    <w:rsid w:val="002201C6"/>
  </w:style>
  <w:style w:type="paragraph" w:customStyle="1" w:styleId="A65C2F473CB34D26830DA8EB4879715C">
    <w:name w:val="A65C2F473CB34D26830DA8EB4879715C"/>
    <w:rsid w:val="002201C6"/>
  </w:style>
  <w:style w:type="paragraph" w:customStyle="1" w:styleId="AE9056C847884D39BE6DC9AF2BB9030F">
    <w:name w:val="AE9056C847884D39BE6DC9AF2BB9030F"/>
    <w:rsid w:val="002201C6"/>
  </w:style>
  <w:style w:type="paragraph" w:customStyle="1" w:styleId="D8E51153A22B48449BB0FAA14D16FB34">
    <w:name w:val="D8E51153A22B48449BB0FAA14D16FB34"/>
    <w:rsid w:val="002201C6"/>
  </w:style>
  <w:style w:type="paragraph" w:customStyle="1" w:styleId="480A12FC0A8A44DDB88F63738E508DFE">
    <w:name w:val="480A12FC0A8A44DDB88F63738E508DFE"/>
    <w:rsid w:val="002201C6"/>
  </w:style>
  <w:style w:type="paragraph" w:customStyle="1" w:styleId="8BBEA4B05F3C46018B5A41E9E9E12A87">
    <w:name w:val="8BBEA4B05F3C46018B5A41E9E9E12A87"/>
    <w:rsid w:val="00AB36BC"/>
  </w:style>
  <w:style w:type="paragraph" w:customStyle="1" w:styleId="2E6C895D16504C878AFAC69DD594DE97">
    <w:name w:val="2E6C895D16504C878AFAC69DD594DE97"/>
    <w:rsid w:val="00AB36BC"/>
  </w:style>
  <w:style w:type="paragraph" w:customStyle="1" w:styleId="114222D8C5184919992916EDB5BFF3ED">
    <w:name w:val="114222D8C5184919992916EDB5BFF3ED"/>
    <w:rsid w:val="00AB36BC"/>
  </w:style>
  <w:style w:type="paragraph" w:customStyle="1" w:styleId="F7E912D7240842BEA7F53D6A22AA16FF">
    <w:name w:val="F7E912D7240842BEA7F53D6A22AA16FF"/>
    <w:rsid w:val="00AB3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Formularz zgłoszenia na Konferencję IPOEX 2019.dotx</Template>
  <TotalTime>4</TotalTime>
  <Pages>1</Pages>
  <Words>688</Words>
  <Characters>4132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Formularz zgłoszenia na Konferencję IPOEX 2009</vt:lpstr>
    </vt:vector>
  </TitlesOfParts>
  <Company>IPO</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zgłoszenia na Konferencję IPOEX 2009</dc:title>
  <dc:subject/>
  <dc:creator>Agnieszka</dc:creator>
  <cp:keywords/>
  <cp:lastModifiedBy>Agnieszka Lewandowska | Łukasiewicz - IPO</cp:lastModifiedBy>
  <cp:revision>3</cp:revision>
  <cp:lastPrinted>2023-02-28T15:07:00Z</cp:lastPrinted>
  <dcterms:created xsi:type="dcterms:W3CDTF">2023-02-28T15:18:00Z</dcterms:created>
  <dcterms:modified xsi:type="dcterms:W3CDTF">2023-02-28T15:22:00Z</dcterms:modified>
</cp:coreProperties>
</file>